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0574C3" w:rsidRDefault="002B5865" w:rsidP="000574C3">
      <w:pPr>
        <w:spacing w:after="0" w:line="240" w:lineRule="auto"/>
        <w:jc w:val="both"/>
        <w:rPr>
          <w:rFonts w:ascii="Arial" w:hAnsi="Arial" w:cs="Arial"/>
          <w:lang w:val="fi-FI"/>
        </w:rPr>
      </w:pPr>
      <w:r w:rsidRPr="000574C3">
        <w:rPr>
          <w:rFonts w:ascii="Arial" w:hAnsi="Arial" w:cs="Arial"/>
          <w:noProof/>
          <w:lang w:eastAsia="de-DE"/>
        </w:rPr>
        <w:drawing>
          <wp:inline distT="0" distB="0" distL="0" distR="0" wp14:anchorId="60A4FF36" wp14:editId="34DFA671">
            <wp:extent cx="2708695" cy="970615"/>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867" cy="1010452"/>
                    </a:xfrm>
                    <a:prstGeom prst="rect">
                      <a:avLst/>
                    </a:prstGeom>
                  </pic:spPr>
                </pic:pic>
              </a:graphicData>
            </a:graphic>
          </wp:inline>
        </w:drawing>
      </w:r>
    </w:p>
    <w:p w:rsidR="00D303A1" w:rsidRPr="000574C3" w:rsidRDefault="00D303A1" w:rsidP="000574C3">
      <w:pPr>
        <w:spacing w:after="0" w:line="240" w:lineRule="auto"/>
        <w:jc w:val="both"/>
        <w:rPr>
          <w:rFonts w:ascii="Arial" w:hAnsi="Arial" w:cs="Arial"/>
          <w:lang w:val="fi-FI"/>
        </w:rPr>
      </w:pPr>
    </w:p>
    <w:p w:rsidR="00E35DCA" w:rsidRPr="000574C3" w:rsidRDefault="00025545" w:rsidP="000574C3">
      <w:pPr>
        <w:spacing w:after="0" w:line="240" w:lineRule="auto"/>
        <w:jc w:val="both"/>
        <w:rPr>
          <w:rFonts w:ascii="Arial" w:hAnsi="Arial" w:cs="Arial"/>
          <w:lang w:val="fi-FI"/>
        </w:rPr>
      </w:pPr>
      <w:r w:rsidRPr="000574C3">
        <w:rPr>
          <w:rFonts w:ascii="Arial" w:hAnsi="Arial" w:cs="Arial"/>
          <w:lang w:val="fi-FI"/>
        </w:rPr>
        <w:t>VALOKEILASSA: LISÄTIETOA RAVITSEMUKSESTA</w:t>
      </w:r>
    </w:p>
    <w:p w:rsidR="00B341B2" w:rsidRPr="000574C3" w:rsidRDefault="00B341B2" w:rsidP="000574C3">
      <w:pPr>
        <w:spacing w:after="0" w:line="240" w:lineRule="auto"/>
        <w:jc w:val="both"/>
        <w:rPr>
          <w:rFonts w:ascii="Arial" w:hAnsi="Arial" w:cs="Arial"/>
          <w:b/>
          <w:lang w:val="fi-FI"/>
        </w:rPr>
      </w:pPr>
    </w:p>
    <w:p w:rsidR="003170FE" w:rsidRPr="000574C3" w:rsidRDefault="00B341B2" w:rsidP="000574C3">
      <w:pPr>
        <w:spacing w:after="0" w:line="240" w:lineRule="auto"/>
        <w:jc w:val="both"/>
        <w:rPr>
          <w:rFonts w:ascii="Arial" w:hAnsi="Arial" w:cs="Arial"/>
          <w:sz w:val="48"/>
          <w:lang w:val="fi-FI"/>
        </w:rPr>
      </w:pPr>
      <w:r w:rsidRPr="000574C3">
        <w:rPr>
          <w:rFonts w:ascii="Arial" w:hAnsi="Arial" w:cs="Arial"/>
          <w:sz w:val="48"/>
          <w:lang w:val="fi-FI"/>
        </w:rPr>
        <w:t>2020</w:t>
      </w:r>
      <w:r w:rsidR="00025545" w:rsidRPr="000574C3">
        <w:rPr>
          <w:rFonts w:ascii="Arial" w:hAnsi="Arial" w:cs="Arial"/>
          <w:sz w:val="48"/>
          <w:lang w:val="fi-FI"/>
        </w:rPr>
        <w:t>-luvun ruokatrendit</w:t>
      </w:r>
      <w:r w:rsidRPr="000574C3">
        <w:rPr>
          <w:rFonts w:ascii="Arial" w:hAnsi="Arial" w:cs="Arial"/>
          <w:sz w:val="48"/>
          <w:lang w:val="fi-FI"/>
        </w:rPr>
        <w:t>:</w:t>
      </w:r>
      <w:r w:rsidR="00025545" w:rsidRPr="000574C3">
        <w:rPr>
          <w:rFonts w:ascii="Arial" w:hAnsi="Arial" w:cs="Arial"/>
          <w:sz w:val="48"/>
          <w:lang w:val="fi-FI"/>
        </w:rPr>
        <w:t xml:space="preserve"> olet, mitä syöt!</w:t>
      </w:r>
    </w:p>
    <w:p w:rsidR="000574C3" w:rsidRPr="004B4882" w:rsidRDefault="000574C3" w:rsidP="000574C3">
      <w:pPr>
        <w:spacing w:after="0" w:line="240" w:lineRule="auto"/>
        <w:jc w:val="both"/>
        <w:rPr>
          <w:rFonts w:ascii="Arial" w:hAnsi="Arial" w:cs="Arial"/>
          <w:lang w:val="fi-FI"/>
        </w:rPr>
      </w:pPr>
      <w:bookmarkStart w:id="0" w:name="_GoBack"/>
      <w:bookmarkEnd w:id="0"/>
    </w:p>
    <w:p w:rsidR="00025545" w:rsidRPr="000574C3" w:rsidRDefault="000574C3" w:rsidP="000574C3">
      <w:pPr>
        <w:spacing w:after="0" w:line="240" w:lineRule="auto"/>
        <w:jc w:val="both"/>
        <w:rPr>
          <w:rFonts w:ascii="Arial" w:hAnsi="Arial" w:cs="Arial"/>
          <w:b/>
          <w:lang w:val="fi-FI"/>
        </w:rPr>
      </w:pPr>
      <w:r w:rsidRPr="004B4882">
        <w:rPr>
          <w:rFonts w:ascii="Arial" w:hAnsi="Arial" w:cs="Arial"/>
          <w:lang w:val="fi-FI"/>
        </w:rPr>
        <w:t>Berliini, 1</w:t>
      </w:r>
      <w:r>
        <w:rPr>
          <w:rFonts w:ascii="Arial" w:hAnsi="Arial" w:cs="Arial"/>
          <w:lang w:val="fi-FI"/>
        </w:rPr>
        <w:t>9</w:t>
      </w:r>
      <w:r w:rsidRPr="004B4882">
        <w:rPr>
          <w:rFonts w:ascii="Arial" w:hAnsi="Arial" w:cs="Arial"/>
          <w:lang w:val="fi-FI"/>
        </w:rPr>
        <w:t>.1.2016.</w:t>
      </w:r>
      <w:r>
        <w:rPr>
          <w:rFonts w:ascii="Arial" w:hAnsi="Arial" w:cs="Arial"/>
          <w:lang w:val="fi-FI"/>
        </w:rPr>
        <w:t xml:space="preserve"> </w:t>
      </w:r>
      <w:r w:rsidR="00025545" w:rsidRPr="000574C3">
        <w:rPr>
          <w:rFonts w:ascii="Arial" w:hAnsi="Arial" w:cs="Arial"/>
          <w:b/>
          <w:lang w:val="fi-FI"/>
        </w:rPr>
        <w:t>Ravitsemus on</w:t>
      </w:r>
      <w:r w:rsidR="00210394" w:rsidRPr="000574C3">
        <w:rPr>
          <w:rFonts w:ascii="Arial" w:hAnsi="Arial" w:cs="Arial"/>
          <w:b/>
          <w:lang w:val="fi-FI"/>
        </w:rPr>
        <w:t xml:space="preserve"> yksi</w:t>
      </w:r>
      <w:r w:rsidR="00025545" w:rsidRPr="000574C3">
        <w:rPr>
          <w:rFonts w:ascii="Arial" w:hAnsi="Arial" w:cs="Arial"/>
          <w:b/>
          <w:lang w:val="fi-FI"/>
        </w:rPr>
        <w:t xml:space="preserve"> suomalaisten ykköspuheenaihei</w:t>
      </w:r>
      <w:r w:rsidR="00210394" w:rsidRPr="000574C3">
        <w:rPr>
          <w:rFonts w:ascii="Arial" w:hAnsi="Arial" w:cs="Arial"/>
          <w:b/>
          <w:lang w:val="fi-FI"/>
        </w:rPr>
        <w:t>s</w:t>
      </w:r>
      <w:r w:rsidR="00025545" w:rsidRPr="000574C3">
        <w:rPr>
          <w:rFonts w:ascii="Arial" w:hAnsi="Arial" w:cs="Arial"/>
          <w:b/>
          <w:lang w:val="fi-FI"/>
        </w:rPr>
        <w:t xml:space="preserve">ta. </w:t>
      </w:r>
      <w:r w:rsidR="00210394" w:rsidRPr="000574C3">
        <w:rPr>
          <w:rFonts w:ascii="Arial" w:hAnsi="Arial" w:cs="Arial"/>
          <w:b/>
          <w:lang w:val="fi-FI"/>
        </w:rPr>
        <w:t>Ruoka</w:t>
      </w:r>
      <w:r w:rsidR="00025545" w:rsidRPr="000574C3">
        <w:rPr>
          <w:rFonts w:ascii="Arial" w:hAnsi="Arial" w:cs="Arial"/>
          <w:b/>
          <w:lang w:val="fi-FI"/>
        </w:rPr>
        <w:t xml:space="preserve"> määrittää usein persoonaamme, sillä ”olet, mitä syöt”. M</w:t>
      </w:r>
      <w:r w:rsidR="00210394" w:rsidRPr="000574C3">
        <w:rPr>
          <w:rFonts w:ascii="Arial" w:hAnsi="Arial" w:cs="Arial"/>
          <w:b/>
          <w:lang w:val="fi-FI"/>
        </w:rPr>
        <w:t>utta m</w:t>
      </w:r>
      <w:r w:rsidR="00025545" w:rsidRPr="000574C3">
        <w:rPr>
          <w:rFonts w:ascii="Arial" w:hAnsi="Arial" w:cs="Arial"/>
          <w:b/>
          <w:lang w:val="fi-FI"/>
        </w:rPr>
        <w:t>illaista ruokaa syömme tulevaisuudessa? Ravintoaineiden asiantuntijat luovat katsauksen tuleviin trendeihin.</w:t>
      </w:r>
    </w:p>
    <w:p w:rsidR="00B341B2" w:rsidRPr="000574C3" w:rsidRDefault="00B341B2" w:rsidP="000574C3">
      <w:pPr>
        <w:spacing w:after="0" w:line="240" w:lineRule="auto"/>
        <w:jc w:val="both"/>
        <w:rPr>
          <w:rFonts w:ascii="Arial" w:hAnsi="Arial" w:cs="Arial"/>
          <w:lang w:val="fi-FI"/>
        </w:rPr>
      </w:pPr>
    </w:p>
    <w:p w:rsidR="00445A38" w:rsidRPr="000574C3" w:rsidRDefault="00B341B2" w:rsidP="000574C3">
      <w:pPr>
        <w:spacing w:after="0" w:line="240" w:lineRule="auto"/>
        <w:jc w:val="both"/>
        <w:rPr>
          <w:rFonts w:ascii="Arial" w:hAnsi="Arial" w:cs="Arial"/>
          <w:lang w:val="fi-FI"/>
        </w:rPr>
      </w:pPr>
      <w:r w:rsidRPr="000574C3">
        <w:rPr>
          <w:rFonts w:ascii="Arial" w:hAnsi="Arial" w:cs="Arial"/>
          <w:noProof/>
          <w:lang w:eastAsia="de-DE"/>
        </w:rPr>
        <w:lastRenderedPageBreak/>
        <w:drawing>
          <wp:inline distT="0" distB="0" distL="0" distR="0">
            <wp:extent cx="5758545" cy="36403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clean eating foto.jpg"/>
                    <pic:cNvPicPr/>
                  </pic:nvPicPr>
                  <pic:blipFill rotWithShape="1">
                    <a:blip r:embed="rId9" cstate="print">
                      <a:extLst>
                        <a:ext uri="{28A0092B-C50C-407E-A947-70E740481C1C}">
                          <a14:useLocalDpi xmlns:a14="http://schemas.microsoft.com/office/drawing/2010/main" val="0"/>
                        </a:ext>
                      </a:extLst>
                    </a:blip>
                    <a:srcRect b="2751"/>
                    <a:stretch/>
                  </pic:blipFill>
                  <pic:spPr bwMode="auto">
                    <a:xfrm>
                      <a:off x="0" y="0"/>
                      <a:ext cx="5769170" cy="3647065"/>
                    </a:xfrm>
                    <a:prstGeom prst="rect">
                      <a:avLst/>
                    </a:prstGeom>
                    <a:ln>
                      <a:noFill/>
                    </a:ln>
                    <a:extLst>
                      <a:ext uri="{53640926-AAD7-44D8-BBD7-CCE9431645EC}">
                        <a14:shadowObscured xmlns:a14="http://schemas.microsoft.com/office/drawing/2010/main"/>
                      </a:ext>
                    </a:extLst>
                  </pic:spPr>
                </pic:pic>
              </a:graphicData>
            </a:graphic>
          </wp:inline>
        </w:drawing>
      </w:r>
    </w:p>
    <w:p w:rsidR="00063289" w:rsidRPr="000574C3" w:rsidRDefault="00063289" w:rsidP="000574C3">
      <w:pPr>
        <w:spacing w:after="0" w:line="240" w:lineRule="auto"/>
        <w:jc w:val="both"/>
        <w:rPr>
          <w:rFonts w:ascii="Arial" w:hAnsi="Arial" w:cs="Arial"/>
          <w:lang w:val="fi-FI"/>
        </w:rPr>
      </w:pPr>
    </w:p>
    <w:p w:rsidR="00B341B2" w:rsidRPr="000574C3" w:rsidRDefault="00210394" w:rsidP="000574C3">
      <w:pPr>
        <w:spacing w:after="0" w:line="240" w:lineRule="auto"/>
        <w:jc w:val="both"/>
        <w:rPr>
          <w:rFonts w:ascii="Arial" w:hAnsi="Arial" w:cs="Arial"/>
          <w:b/>
          <w:lang w:val="fi-FI"/>
        </w:rPr>
      </w:pPr>
      <w:r w:rsidRPr="000574C3">
        <w:rPr>
          <w:rFonts w:ascii="Arial" w:hAnsi="Arial" w:cs="Arial"/>
          <w:b/>
          <w:lang w:val="fi-FI"/>
        </w:rPr>
        <w:t>Trendi 1: Fuusioruoka</w:t>
      </w:r>
    </w:p>
    <w:p w:rsidR="00B341B2" w:rsidRPr="000574C3" w:rsidRDefault="00B341B2" w:rsidP="000574C3">
      <w:pPr>
        <w:spacing w:after="0" w:line="240" w:lineRule="auto"/>
        <w:jc w:val="both"/>
        <w:rPr>
          <w:rFonts w:ascii="Arial" w:hAnsi="Arial" w:cs="Arial"/>
          <w:b/>
          <w:lang w:val="fi-FI"/>
        </w:rPr>
      </w:pPr>
    </w:p>
    <w:p w:rsidR="00210394" w:rsidRPr="000574C3" w:rsidRDefault="00210394" w:rsidP="000574C3">
      <w:pPr>
        <w:spacing w:after="0" w:line="240" w:lineRule="auto"/>
        <w:jc w:val="both"/>
        <w:rPr>
          <w:rFonts w:ascii="Arial" w:hAnsi="Arial" w:cs="Arial"/>
          <w:lang w:val="fi-FI"/>
        </w:rPr>
      </w:pPr>
      <w:r w:rsidRPr="000574C3">
        <w:rPr>
          <w:rFonts w:ascii="Arial" w:hAnsi="Arial" w:cs="Arial"/>
          <w:lang w:val="fi-FI"/>
        </w:rPr>
        <w:t xml:space="preserve">Makea kinkkuleivos, suklaa-pähkinälevitettä voileivällä tai tiikerikakkua tulisen tomaattisalsan kera? Nämä esimerkit kuulostavat ehkä omituisilta, mutta ne ovat osa uutta yhdysvaltalaista ruokatrendiä! Fuusioruoassa yhdistetään rohkeasti erilaisia makuja, jotka eivät aluksi tuntuisi </w:t>
      </w:r>
      <w:r w:rsidRPr="000574C3">
        <w:rPr>
          <w:rFonts w:ascii="Arial" w:hAnsi="Arial" w:cs="Arial"/>
          <w:lang w:val="fi-FI"/>
        </w:rPr>
        <w:lastRenderedPageBreak/>
        <w:t>kuuluvan yhteen. Mutta kun</w:t>
      </w:r>
      <w:r w:rsidR="005A68EF" w:rsidRPr="000574C3">
        <w:rPr>
          <w:rFonts w:ascii="Arial" w:hAnsi="Arial" w:cs="Arial"/>
          <w:lang w:val="fi-FI"/>
        </w:rPr>
        <w:t xml:space="preserve"> ajatellaan tarkemmin, myös osa perinteisistä ruokalajeista on fuusioruokaa. Esimerkiksi maksa</w:t>
      </w:r>
      <w:r w:rsidR="00D345BD" w:rsidRPr="000574C3">
        <w:rPr>
          <w:rFonts w:ascii="Arial" w:hAnsi="Arial" w:cs="Arial"/>
          <w:lang w:val="fi-FI"/>
        </w:rPr>
        <w:t>pihvit ja puolukkasose</w:t>
      </w:r>
      <w:r w:rsidR="005A68EF" w:rsidRPr="000574C3">
        <w:rPr>
          <w:rFonts w:ascii="Arial" w:hAnsi="Arial" w:cs="Arial"/>
          <w:lang w:val="fi-FI"/>
        </w:rPr>
        <w:t xml:space="preserve"> sekä chilisuklaa kuuluvat tähän kateg</w:t>
      </w:r>
      <w:r w:rsidR="00646C4D" w:rsidRPr="000574C3">
        <w:rPr>
          <w:rFonts w:ascii="Arial" w:hAnsi="Arial" w:cs="Arial"/>
          <w:lang w:val="fi-FI"/>
        </w:rPr>
        <w:t>oriaan. Ravitsemussivusto nu3.fi</w:t>
      </w:r>
      <w:r w:rsidR="005A68EF" w:rsidRPr="000574C3">
        <w:rPr>
          <w:rFonts w:ascii="Arial" w:hAnsi="Arial" w:cs="Arial"/>
          <w:lang w:val="fi-FI"/>
        </w:rPr>
        <w:t>:n Michael Divé: ”Mikään ei ole mahdotonta!</w:t>
      </w:r>
      <w:r w:rsidR="006234BD" w:rsidRPr="000574C3">
        <w:rPr>
          <w:rFonts w:ascii="Arial" w:hAnsi="Arial" w:cs="Arial"/>
          <w:lang w:val="fi-FI"/>
        </w:rPr>
        <w:t xml:space="preserve"> Uudet mielenkiintoiset makuyhdistelmät vaativat toki totuttelua, mutta niillä on useita positiivisia terveysvaikutuksia.” Erilaisia makuja ja värejä yhdistämällä saadaan aikaan monipuolisempia ravintoaineyhdistelmiä! Ja jo trendikkäät parsakaalia, kiiviä ja pinaattia sisältävät vihersmoothiet ovat osoittaneet, että makea, hapan ja kirpeä sopivat hyvin yhteen.</w:t>
      </w:r>
    </w:p>
    <w:p w:rsidR="00B659FB" w:rsidRPr="000574C3" w:rsidRDefault="00B659FB" w:rsidP="000574C3">
      <w:pPr>
        <w:spacing w:after="0" w:line="240" w:lineRule="auto"/>
        <w:jc w:val="both"/>
        <w:rPr>
          <w:rFonts w:ascii="Arial" w:hAnsi="Arial" w:cs="Arial"/>
          <w:lang w:val="fi-FI"/>
        </w:rPr>
      </w:pPr>
    </w:p>
    <w:p w:rsidR="000574C3" w:rsidRDefault="006234BD" w:rsidP="000574C3">
      <w:pPr>
        <w:spacing w:after="0" w:line="240" w:lineRule="auto"/>
        <w:jc w:val="both"/>
        <w:rPr>
          <w:rFonts w:ascii="Arial" w:hAnsi="Arial" w:cs="Arial"/>
          <w:b/>
          <w:lang w:val="fi-FI"/>
        </w:rPr>
      </w:pPr>
      <w:r w:rsidRPr="000574C3">
        <w:rPr>
          <w:rFonts w:ascii="Arial" w:hAnsi="Arial" w:cs="Arial"/>
          <w:b/>
          <w:lang w:val="fi-FI"/>
        </w:rPr>
        <w:t>Trendi 2: Tiedostava ruokavalio</w:t>
      </w:r>
    </w:p>
    <w:p w:rsidR="000574C3" w:rsidRDefault="000574C3" w:rsidP="000574C3">
      <w:pPr>
        <w:spacing w:after="0" w:line="240" w:lineRule="auto"/>
        <w:jc w:val="both"/>
        <w:rPr>
          <w:rFonts w:ascii="Arial" w:hAnsi="Arial" w:cs="Arial"/>
          <w:b/>
          <w:lang w:val="fi-FI"/>
        </w:rPr>
      </w:pPr>
    </w:p>
    <w:p w:rsidR="006234BD" w:rsidRPr="000574C3" w:rsidRDefault="006234BD" w:rsidP="000574C3">
      <w:pPr>
        <w:spacing w:after="0" w:line="240" w:lineRule="auto"/>
        <w:jc w:val="both"/>
        <w:rPr>
          <w:rFonts w:ascii="Arial" w:hAnsi="Arial" w:cs="Arial"/>
          <w:b/>
          <w:lang w:val="fi-FI"/>
        </w:rPr>
      </w:pPr>
      <w:r w:rsidRPr="000574C3">
        <w:rPr>
          <w:rFonts w:ascii="Arial" w:hAnsi="Arial" w:cs="Arial"/>
          <w:lang w:val="fi-FI"/>
        </w:rPr>
        <w:t>Erityisruokavaliot ovat yleistymässä. Tuore nu3-ruokavaliotutkimus osoittaa, että jo joka viides noudattaa jotakin erityisruokavaliota, kuten vegaanista, clean eating - tai intialaisten Ayurveda-oppien mukaista ruokavaliota. ”Tulevaisuuden kuluttajat ovat yhä tiedostavampia ruokavalionsa suhteen ja lukevat yhä kriittisemmin pakk</w:t>
      </w:r>
      <w:r w:rsidR="00D345BD" w:rsidRPr="000574C3">
        <w:rPr>
          <w:rFonts w:ascii="Arial" w:hAnsi="Arial" w:cs="Arial"/>
          <w:lang w:val="fi-FI"/>
        </w:rPr>
        <w:t>austen etikettejä,</w:t>
      </w:r>
      <w:r w:rsidRPr="000574C3">
        <w:rPr>
          <w:rFonts w:ascii="Arial" w:hAnsi="Arial" w:cs="Arial"/>
          <w:lang w:val="fi-FI"/>
        </w:rPr>
        <w:t xml:space="preserve">” Divé ennustaa. Myös teollisuuden on valmistauduttava muutokseen. </w:t>
      </w:r>
      <w:r w:rsidR="00135253" w:rsidRPr="000574C3">
        <w:rPr>
          <w:rFonts w:ascii="Arial" w:hAnsi="Arial" w:cs="Arial"/>
          <w:lang w:val="fi-FI"/>
        </w:rPr>
        <w:t>Nykyisin on olemassa jo 35 virallista ruokavaliota, ja uusia syntyy jatkuvasti. Ravinto onkin yhä useammin omantunnonasia ja uskonnon korvike. Olet, mitä syöt!</w:t>
      </w:r>
    </w:p>
    <w:p w:rsidR="006234BD" w:rsidRPr="000574C3" w:rsidRDefault="006234BD" w:rsidP="000574C3">
      <w:pPr>
        <w:spacing w:after="0" w:line="240" w:lineRule="auto"/>
        <w:jc w:val="both"/>
        <w:rPr>
          <w:rFonts w:ascii="Arial" w:hAnsi="Arial" w:cs="Arial"/>
          <w:lang w:val="fi-FI"/>
        </w:rPr>
      </w:pPr>
    </w:p>
    <w:p w:rsidR="00B659FB" w:rsidRPr="000574C3" w:rsidRDefault="00135253" w:rsidP="000574C3">
      <w:pPr>
        <w:spacing w:after="0" w:line="240" w:lineRule="auto"/>
        <w:jc w:val="both"/>
        <w:rPr>
          <w:rFonts w:ascii="Arial" w:hAnsi="Arial" w:cs="Arial"/>
          <w:b/>
          <w:lang w:val="fi-FI"/>
        </w:rPr>
      </w:pPr>
      <w:r w:rsidRPr="000574C3">
        <w:rPr>
          <w:rFonts w:ascii="Arial" w:hAnsi="Arial" w:cs="Arial"/>
          <w:b/>
          <w:lang w:val="fi-FI"/>
        </w:rPr>
        <w:t>Trendi 3: Smart food</w:t>
      </w:r>
    </w:p>
    <w:p w:rsidR="00B341B2" w:rsidRPr="000574C3" w:rsidRDefault="00B341B2" w:rsidP="000574C3">
      <w:pPr>
        <w:spacing w:after="0" w:line="240" w:lineRule="auto"/>
        <w:jc w:val="both"/>
        <w:rPr>
          <w:rFonts w:ascii="Arial" w:hAnsi="Arial" w:cs="Arial"/>
          <w:b/>
          <w:lang w:val="fi-FI"/>
        </w:rPr>
      </w:pPr>
    </w:p>
    <w:p w:rsidR="00135253" w:rsidRPr="000574C3" w:rsidRDefault="00135253" w:rsidP="000574C3">
      <w:pPr>
        <w:spacing w:after="0" w:line="240" w:lineRule="auto"/>
        <w:jc w:val="both"/>
        <w:rPr>
          <w:rFonts w:ascii="Arial" w:hAnsi="Arial" w:cs="Arial"/>
          <w:lang w:val="fi-FI"/>
        </w:rPr>
      </w:pPr>
      <w:r w:rsidRPr="000574C3">
        <w:rPr>
          <w:rFonts w:ascii="Arial" w:hAnsi="Arial" w:cs="Arial"/>
          <w:lang w:val="fi-FI"/>
        </w:rPr>
        <w:t xml:space="preserve">Ravitsemuksen tulevaisuus tulee avaruustutkimuksesta: Compleat on kellertävä jauhe, jota tutkijat kehittivät kahden vuoden ajan. Mitä se sitten sisältää? Puhtaan luonnollisia ainesosia: </w:t>
      </w:r>
      <w:r w:rsidR="003F2183" w:rsidRPr="000574C3">
        <w:rPr>
          <w:rFonts w:ascii="Arial" w:hAnsi="Arial" w:cs="Arial"/>
          <w:lang w:val="fi-FI"/>
        </w:rPr>
        <w:t xml:space="preserve">maltodekstriiniä energianlähteenä, kasviperäisiä proteiineja ja </w:t>
      </w:r>
      <w:r w:rsidR="00D345BD" w:rsidRPr="000574C3">
        <w:rPr>
          <w:rFonts w:ascii="Arial" w:hAnsi="Arial" w:cs="Arial"/>
          <w:lang w:val="fi-FI"/>
        </w:rPr>
        <w:t>huolella valitun tasapainois</w:t>
      </w:r>
      <w:r w:rsidR="003F2183" w:rsidRPr="000574C3">
        <w:rPr>
          <w:rFonts w:ascii="Arial" w:hAnsi="Arial" w:cs="Arial"/>
          <w:lang w:val="fi-FI"/>
        </w:rPr>
        <w:t>en yhdistelmä</w:t>
      </w:r>
      <w:r w:rsidR="00D345BD" w:rsidRPr="000574C3">
        <w:rPr>
          <w:rFonts w:ascii="Arial" w:hAnsi="Arial" w:cs="Arial"/>
          <w:lang w:val="fi-FI"/>
        </w:rPr>
        <w:t>n</w:t>
      </w:r>
      <w:r w:rsidR="003F2183" w:rsidRPr="000574C3">
        <w:rPr>
          <w:rFonts w:ascii="Arial" w:hAnsi="Arial" w:cs="Arial"/>
          <w:lang w:val="fi-FI"/>
        </w:rPr>
        <w:t xml:space="preserve"> ravintoaineita ja vitamiineja. 20 ainesosaa C-vitamiinista sinkkiin ja raudasta kalsiumiin. </w:t>
      </w:r>
      <w:r w:rsidR="004914C1" w:rsidRPr="000574C3">
        <w:rPr>
          <w:rFonts w:ascii="Arial" w:hAnsi="Arial" w:cs="Arial"/>
          <w:lang w:val="fi-FI"/>
        </w:rPr>
        <w:t>nu3-asiantuntija Divé: ”Kuluttajat ovat kahden tulen välissä. Heillä on kiire mutta he haluavat siitä huolimatta syödä tasapainoisesti. Smart food onkin erinomaisesti arkeen sopiva ratkaisu.” Täysipainoinen ateria, joka valmistuu alle minuutissa – tällaiset innovaatiot korvaavat pian pikaruoan ja valmispizzat.</w:t>
      </w:r>
    </w:p>
    <w:p w:rsidR="004914C1" w:rsidRPr="000574C3" w:rsidRDefault="004914C1" w:rsidP="000574C3">
      <w:pPr>
        <w:spacing w:after="0" w:line="240" w:lineRule="auto"/>
        <w:jc w:val="both"/>
        <w:rPr>
          <w:rFonts w:ascii="Arial" w:hAnsi="Arial" w:cs="Arial"/>
          <w:lang w:val="fi-FI"/>
        </w:rPr>
      </w:pPr>
    </w:p>
    <w:p w:rsidR="00B659FB" w:rsidRPr="000574C3" w:rsidRDefault="004914C1" w:rsidP="000574C3">
      <w:pPr>
        <w:spacing w:after="0" w:line="240" w:lineRule="auto"/>
        <w:jc w:val="both"/>
        <w:rPr>
          <w:rFonts w:ascii="Arial" w:hAnsi="Arial" w:cs="Arial"/>
          <w:b/>
          <w:lang w:val="fi-FI"/>
        </w:rPr>
      </w:pPr>
      <w:r w:rsidRPr="000574C3">
        <w:rPr>
          <w:rFonts w:ascii="Arial" w:hAnsi="Arial" w:cs="Arial"/>
          <w:b/>
          <w:lang w:val="fi-FI"/>
        </w:rPr>
        <w:t>Trendi 4: Viidakkoravinto</w:t>
      </w:r>
    </w:p>
    <w:p w:rsidR="00B341B2" w:rsidRPr="000574C3" w:rsidRDefault="00B341B2" w:rsidP="000574C3">
      <w:pPr>
        <w:spacing w:after="0" w:line="240" w:lineRule="auto"/>
        <w:jc w:val="both"/>
        <w:rPr>
          <w:rFonts w:ascii="Arial" w:hAnsi="Arial" w:cs="Arial"/>
          <w:b/>
          <w:lang w:val="fi-FI"/>
        </w:rPr>
      </w:pPr>
    </w:p>
    <w:p w:rsidR="004914C1" w:rsidRPr="000574C3" w:rsidRDefault="004914C1" w:rsidP="000574C3">
      <w:pPr>
        <w:spacing w:after="0" w:line="240" w:lineRule="auto"/>
        <w:jc w:val="both"/>
        <w:rPr>
          <w:rFonts w:ascii="Arial" w:hAnsi="Arial" w:cs="Arial"/>
          <w:lang w:val="fi-FI"/>
        </w:rPr>
      </w:pPr>
      <w:r w:rsidRPr="000574C3">
        <w:rPr>
          <w:rFonts w:ascii="Arial" w:hAnsi="Arial" w:cs="Arial"/>
          <w:lang w:val="fi-FI"/>
        </w:rPr>
        <w:lastRenderedPageBreak/>
        <w:t>Suosituimmat</w:t>
      </w:r>
      <w:r w:rsidR="00B659FB" w:rsidRPr="000574C3">
        <w:rPr>
          <w:rFonts w:ascii="Arial" w:hAnsi="Arial" w:cs="Arial"/>
          <w:lang w:val="fi-FI"/>
        </w:rPr>
        <w:t xml:space="preserve"> </w:t>
      </w:r>
      <w:r w:rsidRPr="000574C3">
        <w:rPr>
          <w:rFonts w:ascii="Arial" w:hAnsi="Arial" w:cs="Arial"/>
          <w:lang w:val="fi-FI"/>
        </w:rPr>
        <w:t>superfoodit</w:t>
      </w:r>
      <w:r w:rsidR="00B659FB" w:rsidRPr="000574C3">
        <w:rPr>
          <w:rFonts w:ascii="Arial" w:hAnsi="Arial" w:cs="Arial"/>
          <w:lang w:val="fi-FI"/>
        </w:rPr>
        <w:t xml:space="preserve"> </w:t>
      </w:r>
      <w:r w:rsidRPr="000574C3">
        <w:rPr>
          <w:rFonts w:ascii="Arial" w:hAnsi="Arial" w:cs="Arial"/>
          <w:lang w:val="fi-FI"/>
        </w:rPr>
        <w:t>tulevat Brasiliasta, Boliviasta tai Perusta. Trendikkäät kasvit, kuten lucuma (trooppinen luumu Etelä-Amerikan ylängöiltä) ja camu camu (viidakkokirsikka Amazonin alueelta), ovat kuitenkin vasta alkua! Kiinnostuksen kohteena ovat erityisesti a</w:t>
      </w:r>
      <w:r w:rsidR="00D345BD" w:rsidRPr="000574C3">
        <w:rPr>
          <w:rFonts w:ascii="Arial" w:hAnsi="Arial" w:cs="Arial"/>
          <w:lang w:val="fi-FI"/>
        </w:rPr>
        <w:t>lkuperäiset</w:t>
      </w:r>
      <w:r w:rsidRPr="000574C3">
        <w:rPr>
          <w:rFonts w:ascii="Arial" w:hAnsi="Arial" w:cs="Arial"/>
          <w:lang w:val="fi-FI"/>
        </w:rPr>
        <w:t xml:space="preserve"> kasvilajit, joita ei ole muuteltu jalostamalla tai geenitekniikan avulla. Uusien moringan ja acerolakirsikan kaltaisten trendituotteiden terveysvaikutuksista tiedetään nykyisin paljon – mutta ei vieläkään kaikkea. Vinkki: Kannattaa ehdottomasti suosia luomutuotteita. Näin varmistat, että viidakollakin on tulevaisuus!</w:t>
      </w:r>
    </w:p>
    <w:p w:rsidR="004914C1" w:rsidRPr="000574C3" w:rsidRDefault="004914C1" w:rsidP="000574C3">
      <w:pPr>
        <w:spacing w:after="0" w:line="240" w:lineRule="auto"/>
        <w:jc w:val="both"/>
        <w:rPr>
          <w:rFonts w:ascii="Arial" w:hAnsi="Arial" w:cs="Arial"/>
          <w:lang w:val="fi-FI"/>
        </w:rPr>
      </w:pPr>
    </w:p>
    <w:p w:rsidR="00B659FB" w:rsidRPr="000574C3" w:rsidRDefault="004914C1" w:rsidP="000574C3">
      <w:pPr>
        <w:spacing w:after="0" w:line="240" w:lineRule="auto"/>
        <w:jc w:val="both"/>
        <w:rPr>
          <w:rFonts w:ascii="Arial" w:hAnsi="Arial" w:cs="Arial"/>
          <w:b/>
          <w:lang w:val="fi-FI"/>
        </w:rPr>
      </w:pPr>
      <w:r w:rsidRPr="000574C3">
        <w:rPr>
          <w:rFonts w:ascii="Arial" w:hAnsi="Arial" w:cs="Arial"/>
          <w:b/>
          <w:lang w:val="fi-FI"/>
        </w:rPr>
        <w:t>Trendi 5: Levät</w:t>
      </w:r>
    </w:p>
    <w:p w:rsidR="00B341B2" w:rsidRPr="000574C3" w:rsidRDefault="00B341B2" w:rsidP="000574C3">
      <w:pPr>
        <w:spacing w:after="0" w:line="240" w:lineRule="auto"/>
        <w:jc w:val="both"/>
        <w:rPr>
          <w:rFonts w:ascii="Arial" w:hAnsi="Arial" w:cs="Arial"/>
          <w:b/>
          <w:lang w:val="fi-FI"/>
        </w:rPr>
      </w:pPr>
    </w:p>
    <w:p w:rsidR="004914C1" w:rsidRPr="000574C3" w:rsidRDefault="00B51A64" w:rsidP="000574C3">
      <w:pPr>
        <w:spacing w:after="0" w:line="240" w:lineRule="auto"/>
        <w:jc w:val="both"/>
        <w:rPr>
          <w:rFonts w:ascii="Arial" w:hAnsi="Arial" w:cs="Arial"/>
          <w:lang w:val="fi-FI"/>
        </w:rPr>
      </w:pPr>
      <w:r w:rsidRPr="000574C3">
        <w:rPr>
          <w:rFonts w:ascii="Arial" w:hAnsi="Arial" w:cs="Arial"/>
          <w:lang w:val="fi-FI"/>
        </w:rPr>
        <w:t>Luonnollisten geneettisesti muuntelemattomien elintarvikkeiden etsintä on johdattanut tutkijat merten syvyyksiin. Levät, merilevät ja vastaavat kuuluvat ehdottomasti kuumimpiin ruokatrendeihin. Ei</w:t>
      </w:r>
      <w:r w:rsidR="00D345BD" w:rsidRPr="000574C3">
        <w:rPr>
          <w:rFonts w:ascii="Arial" w:hAnsi="Arial" w:cs="Arial"/>
          <w:lang w:val="fi-FI"/>
        </w:rPr>
        <w:t>kä</w:t>
      </w:r>
      <w:r w:rsidRPr="000574C3">
        <w:rPr>
          <w:rFonts w:ascii="Arial" w:hAnsi="Arial" w:cs="Arial"/>
          <w:lang w:val="fi-FI"/>
        </w:rPr>
        <w:t xml:space="preserve"> syyttä, sillä ne kasvavat nopeasti, sisältävät runsaasti rautaa sekä verenmuodostuksen ja elimistön hapenkuljetuksen kannalta tärkeää klorofylliä ja lisäksi noin kuusi grammaa proteiinia 100 grammaa kohden. Jo tänä päivänä chlorella- ja spirulina-puristeet ja muut ravintolisät kuuluvat monien ruokavalioon. Ravitsemuksen tulevaisuus löytyy siis merestä, jos</w:t>
      </w:r>
      <w:r w:rsidR="00D345BD" w:rsidRPr="000574C3">
        <w:rPr>
          <w:rFonts w:ascii="Arial" w:hAnsi="Arial" w:cs="Arial"/>
          <w:lang w:val="fi-FI"/>
        </w:rPr>
        <w:t>t</w:t>
      </w:r>
      <w:r w:rsidRPr="000574C3">
        <w:rPr>
          <w:rFonts w:ascii="Arial" w:hAnsi="Arial" w:cs="Arial"/>
          <w:lang w:val="fi-FI"/>
        </w:rPr>
        <w:t>a kaikki alkoi kolme miljardia vuotta sitten.</w:t>
      </w:r>
    </w:p>
    <w:p w:rsidR="00B51A64" w:rsidRPr="000574C3" w:rsidRDefault="00B51A64" w:rsidP="000574C3">
      <w:pPr>
        <w:spacing w:after="0" w:line="240" w:lineRule="auto"/>
        <w:jc w:val="both"/>
        <w:rPr>
          <w:rFonts w:ascii="Arial" w:hAnsi="Arial" w:cs="Arial"/>
          <w:lang w:val="fi-FI"/>
        </w:rPr>
      </w:pPr>
    </w:p>
    <w:p w:rsidR="000574C3" w:rsidRDefault="000574C3" w:rsidP="000574C3">
      <w:pPr>
        <w:spacing w:after="0" w:line="240" w:lineRule="auto"/>
        <w:jc w:val="both"/>
        <w:rPr>
          <w:rFonts w:ascii="Arial" w:hAnsi="Arial" w:cs="Arial"/>
          <w:b/>
          <w:lang w:val="fi-FI"/>
        </w:rPr>
      </w:pPr>
    </w:p>
    <w:p w:rsidR="00691426" w:rsidRDefault="00691426" w:rsidP="000574C3">
      <w:pPr>
        <w:spacing w:after="0" w:line="240" w:lineRule="auto"/>
        <w:jc w:val="both"/>
        <w:rPr>
          <w:rFonts w:ascii="Arial" w:hAnsi="Arial" w:cs="Arial"/>
          <w:b/>
          <w:lang w:val="fi-FI"/>
        </w:rPr>
      </w:pPr>
      <w:r w:rsidRPr="000574C3">
        <w:rPr>
          <w:rFonts w:ascii="Arial" w:hAnsi="Arial" w:cs="Arial"/>
          <w:b/>
          <w:lang w:val="fi-FI"/>
        </w:rPr>
        <w:t>Lehdistön yhteyshenkilö:</w:t>
      </w:r>
    </w:p>
    <w:p w:rsidR="000574C3" w:rsidRPr="000574C3" w:rsidRDefault="000574C3" w:rsidP="000574C3">
      <w:pPr>
        <w:spacing w:after="0" w:line="240" w:lineRule="auto"/>
        <w:jc w:val="both"/>
        <w:rPr>
          <w:rFonts w:ascii="Arial" w:hAnsi="Arial" w:cs="Arial"/>
          <w:b/>
          <w:lang w:val="fi-FI"/>
        </w:rPr>
      </w:pPr>
    </w:p>
    <w:p w:rsidR="00691426" w:rsidRPr="000574C3" w:rsidRDefault="00691426" w:rsidP="000574C3">
      <w:pPr>
        <w:spacing w:after="0" w:line="240" w:lineRule="auto"/>
        <w:jc w:val="both"/>
        <w:rPr>
          <w:rFonts w:ascii="Arial" w:hAnsi="Arial" w:cs="Arial"/>
          <w:lang w:val="fi-FI"/>
        </w:rPr>
      </w:pPr>
      <w:r w:rsidRPr="000574C3">
        <w:rPr>
          <w:rFonts w:ascii="Arial" w:hAnsi="Arial" w:cs="Arial"/>
          <w:lang w:val="fi-FI"/>
        </w:rPr>
        <w:t>Michael Divé</w:t>
      </w:r>
    </w:p>
    <w:p w:rsidR="00691426" w:rsidRPr="000574C3" w:rsidRDefault="00691426" w:rsidP="000574C3">
      <w:pPr>
        <w:spacing w:after="0" w:line="240" w:lineRule="auto"/>
        <w:jc w:val="both"/>
        <w:rPr>
          <w:rFonts w:ascii="Arial" w:hAnsi="Arial" w:cs="Arial"/>
          <w:lang w:val="fi-FI"/>
        </w:rPr>
      </w:pPr>
      <w:r w:rsidRPr="000574C3">
        <w:rPr>
          <w:rFonts w:ascii="Arial" w:hAnsi="Arial" w:cs="Arial"/>
          <w:lang w:val="fi-FI"/>
        </w:rPr>
        <w:t>johtaja, yritysviestintä</w:t>
      </w:r>
    </w:p>
    <w:p w:rsidR="00691426" w:rsidRPr="000574C3" w:rsidRDefault="00691426" w:rsidP="000574C3">
      <w:pPr>
        <w:spacing w:after="0" w:line="240" w:lineRule="auto"/>
        <w:jc w:val="both"/>
        <w:rPr>
          <w:rFonts w:ascii="Arial" w:hAnsi="Arial" w:cs="Arial"/>
          <w:lang w:val="fi-FI"/>
        </w:rPr>
      </w:pPr>
      <w:r w:rsidRPr="000574C3">
        <w:rPr>
          <w:rFonts w:ascii="Arial" w:hAnsi="Arial" w:cs="Arial"/>
          <w:lang w:val="fi-FI"/>
        </w:rPr>
        <w:t xml:space="preserve">Sähköposti: </w:t>
      </w:r>
      <w:hyperlink r:id="rId10" w:history="1">
        <w:r w:rsidRPr="000574C3">
          <w:rPr>
            <w:rStyle w:val="Hyperlink"/>
            <w:rFonts w:ascii="Arial" w:hAnsi="Arial" w:cs="Arial"/>
            <w:lang w:val="fi-FI"/>
          </w:rPr>
          <w:t>michael.dive@nu3.de</w:t>
        </w:r>
      </w:hyperlink>
    </w:p>
    <w:p w:rsidR="00691426" w:rsidRPr="000574C3" w:rsidRDefault="00691426" w:rsidP="000574C3">
      <w:pPr>
        <w:spacing w:after="0" w:line="240" w:lineRule="auto"/>
        <w:jc w:val="both"/>
        <w:rPr>
          <w:rFonts w:ascii="Arial" w:hAnsi="Arial" w:cs="Arial"/>
          <w:lang w:val="fi-FI"/>
        </w:rPr>
      </w:pPr>
      <w:r w:rsidRPr="000574C3">
        <w:rPr>
          <w:rFonts w:ascii="Arial" w:hAnsi="Arial" w:cs="Arial"/>
          <w:lang w:val="fi-FI"/>
        </w:rPr>
        <w:t>Puhelin: +49 (0) 30 / 340 443 857</w:t>
      </w:r>
    </w:p>
    <w:p w:rsidR="00691426" w:rsidRDefault="00691426" w:rsidP="000574C3">
      <w:pPr>
        <w:spacing w:after="0" w:line="240" w:lineRule="auto"/>
        <w:jc w:val="both"/>
        <w:rPr>
          <w:rFonts w:ascii="Arial" w:hAnsi="Arial" w:cs="Arial"/>
          <w:lang w:val="fi-FI"/>
        </w:rPr>
      </w:pPr>
    </w:p>
    <w:p w:rsidR="000574C3" w:rsidRDefault="000574C3" w:rsidP="000574C3">
      <w:pPr>
        <w:spacing w:after="0" w:line="240" w:lineRule="auto"/>
        <w:jc w:val="both"/>
        <w:rPr>
          <w:rFonts w:ascii="Arial" w:hAnsi="Arial" w:cs="Arial"/>
          <w:lang w:val="fi-FI"/>
        </w:rPr>
      </w:pPr>
    </w:p>
    <w:p w:rsidR="000574C3" w:rsidRDefault="000574C3" w:rsidP="000574C3">
      <w:pPr>
        <w:spacing w:after="0" w:line="240" w:lineRule="auto"/>
        <w:jc w:val="both"/>
        <w:rPr>
          <w:rFonts w:ascii="Arial" w:hAnsi="Arial" w:cs="Arial"/>
          <w:lang w:val="fi-FI"/>
        </w:rPr>
      </w:pPr>
    </w:p>
    <w:p w:rsidR="000574C3" w:rsidRPr="000574C3" w:rsidRDefault="000574C3" w:rsidP="000574C3">
      <w:pPr>
        <w:spacing w:after="0" w:line="240" w:lineRule="auto"/>
        <w:jc w:val="both"/>
        <w:rPr>
          <w:rFonts w:ascii="Arial" w:hAnsi="Arial" w:cs="Arial"/>
          <w:lang w:val="fi-FI"/>
        </w:rPr>
      </w:pPr>
    </w:p>
    <w:p w:rsidR="00691426" w:rsidRPr="000574C3" w:rsidRDefault="00691426" w:rsidP="000574C3">
      <w:pPr>
        <w:spacing w:after="0" w:line="240" w:lineRule="auto"/>
        <w:jc w:val="both"/>
        <w:rPr>
          <w:rFonts w:ascii="Arial" w:hAnsi="Arial" w:cs="Arial"/>
          <w:lang w:val="fi-FI"/>
        </w:rPr>
      </w:pPr>
    </w:p>
    <w:p w:rsidR="00691426" w:rsidRPr="000574C3" w:rsidRDefault="00691426" w:rsidP="000574C3">
      <w:pPr>
        <w:spacing w:after="0" w:line="240" w:lineRule="auto"/>
        <w:jc w:val="both"/>
        <w:rPr>
          <w:rFonts w:ascii="Arial" w:hAnsi="Arial" w:cs="Arial"/>
          <w:b/>
          <w:lang w:val="fi-FI"/>
        </w:rPr>
      </w:pPr>
      <w:r w:rsidRPr="000574C3">
        <w:rPr>
          <w:rFonts w:ascii="Arial" w:hAnsi="Arial" w:cs="Arial"/>
          <w:b/>
          <w:lang w:val="fi-FI"/>
        </w:rPr>
        <w:t>nu3 – RAVINTOAINEIDEN ASIANTUNTIJAT</w:t>
      </w:r>
    </w:p>
    <w:p w:rsidR="00691426" w:rsidRPr="000574C3" w:rsidRDefault="00691426" w:rsidP="000574C3">
      <w:pPr>
        <w:spacing w:after="0" w:line="240" w:lineRule="auto"/>
        <w:jc w:val="both"/>
        <w:rPr>
          <w:rFonts w:ascii="Arial" w:hAnsi="Arial" w:cs="Arial"/>
          <w:b/>
          <w:lang w:val="fi-FI"/>
        </w:rPr>
      </w:pPr>
    </w:p>
    <w:p w:rsidR="000574C3" w:rsidRPr="000574C3" w:rsidRDefault="00691426" w:rsidP="000574C3">
      <w:pPr>
        <w:spacing w:after="0" w:line="240" w:lineRule="auto"/>
        <w:jc w:val="both"/>
        <w:rPr>
          <w:rFonts w:ascii="Arial" w:hAnsi="Arial" w:cs="Arial"/>
          <w:lang w:val="fi-FI"/>
        </w:rPr>
      </w:pPr>
      <w:r w:rsidRPr="000574C3">
        <w:rPr>
          <w:rFonts w:ascii="Arial" w:hAnsi="Arial" w:cs="Arial"/>
          <w:lang w:val="fi-FI"/>
        </w:rPr>
        <w:t xml:space="preserve">nu3 on Euroopan johtavia terveellisen ravitsemuksen yrityksiä. nu3-verkkokaupan osastot – Laihdutus, Luontaistuotteet, Urheilu, Terveys ja Kauneus – sisältävät sopivat tuotteet kaikkiin tavoitteisiin ja tilanteisiin. Ravitsemus-, liikunta- ja lääketieteilijöistä koostuva nu3-asiantuntijatiimi etsii jatkuvasti uusia ja innovatiivisia tuotteita kasvavaan valikoimaan, joka käsittää tällä hetkellä noin 6 500 tuotetta. nu3 työllistää noin 230 henkilöä ja toimii 25 maassa, marraskuusta 2015 lähtien myös Kiinassa. </w:t>
      </w:r>
      <w:hyperlink r:id="rId11" w:history="1">
        <w:r w:rsidR="000574C3" w:rsidRPr="00E84FA0">
          <w:rPr>
            <w:rStyle w:val="Hyperlink"/>
            <w:rFonts w:ascii="Arial" w:hAnsi="Arial" w:cs="Arial"/>
            <w:lang w:val="fi-FI"/>
          </w:rPr>
          <w:t>www.nu3.fi</w:t>
        </w:r>
      </w:hyperlink>
    </w:p>
    <w:sectPr w:rsidR="000574C3" w:rsidRPr="000574C3" w:rsidSect="000574C3">
      <w:pgSz w:w="11906" w:h="16838"/>
      <w:pgMar w:top="1134"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71" w:rsidRDefault="00752171" w:rsidP="000230FB">
      <w:pPr>
        <w:spacing w:after="0" w:line="240" w:lineRule="auto"/>
      </w:pPr>
      <w:r>
        <w:separator/>
      </w:r>
    </w:p>
  </w:endnote>
  <w:endnote w:type="continuationSeparator" w:id="0">
    <w:p w:rsidR="00752171" w:rsidRDefault="00752171"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71" w:rsidRDefault="00752171" w:rsidP="000230FB">
      <w:pPr>
        <w:spacing w:after="0" w:line="240" w:lineRule="auto"/>
      </w:pPr>
      <w:r>
        <w:separator/>
      </w:r>
    </w:p>
  </w:footnote>
  <w:footnote w:type="continuationSeparator" w:id="0">
    <w:p w:rsidR="00752171" w:rsidRDefault="00752171"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5848"/>
    <w:rsid w:val="000230FB"/>
    <w:rsid w:val="00025545"/>
    <w:rsid w:val="000422C8"/>
    <w:rsid w:val="00056FD3"/>
    <w:rsid w:val="000574C3"/>
    <w:rsid w:val="00063289"/>
    <w:rsid w:val="00073679"/>
    <w:rsid w:val="00081092"/>
    <w:rsid w:val="00083C70"/>
    <w:rsid w:val="000B7AAD"/>
    <w:rsid w:val="000E64BB"/>
    <w:rsid w:val="000F57B6"/>
    <w:rsid w:val="001322BF"/>
    <w:rsid w:val="00135253"/>
    <w:rsid w:val="00145960"/>
    <w:rsid w:val="00151CB0"/>
    <w:rsid w:val="00173ECB"/>
    <w:rsid w:val="00180AC1"/>
    <w:rsid w:val="001933C8"/>
    <w:rsid w:val="001A574B"/>
    <w:rsid w:val="001C0E1A"/>
    <w:rsid w:val="001E2E46"/>
    <w:rsid w:val="00210394"/>
    <w:rsid w:val="00214217"/>
    <w:rsid w:val="00284C82"/>
    <w:rsid w:val="00286380"/>
    <w:rsid w:val="002A22B8"/>
    <w:rsid w:val="002A6DA9"/>
    <w:rsid w:val="002B1971"/>
    <w:rsid w:val="002B1AE8"/>
    <w:rsid w:val="002B5865"/>
    <w:rsid w:val="002F126E"/>
    <w:rsid w:val="002F1FE5"/>
    <w:rsid w:val="003170FE"/>
    <w:rsid w:val="00337722"/>
    <w:rsid w:val="003427F4"/>
    <w:rsid w:val="00382218"/>
    <w:rsid w:val="00397C61"/>
    <w:rsid w:val="003D4ABA"/>
    <w:rsid w:val="003F2183"/>
    <w:rsid w:val="00415739"/>
    <w:rsid w:val="00416A5B"/>
    <w:rsid w:val="00421641"/>
    <w:rsid w:val="00422008"/>
    <w:rsid w:val="004372F0"/>
    <w:rsid w:val="00445A38"/>
    <w:rsid w:val="004473CC"/>
    <w:rsid w:val="00452325"/>
    <w:rsid w:val="0045412A"/>
    <w:rsid w:val="004747E0"/>
    <w:rsid w:val="004914C1"/>
    <w:rsid w:val="004A066A"/>
    <w:rsid w:val="004A5046"/>
    <w:rsid w:val="004C1A0F"/>
    <w:rsid w:val="004E4C16"/>
    <w:rsid w:val="005050A5"/>
    <w:rsid w:val="00515802"/>
    <w:rsid w:val="0052756E"/>
    <w:rsid w:val="00576E5C"/>
    <w:rsid w:val="005A68EF"/>
    <w:rsid w:val="005C0D34"/>
    <w:rsid w:val="005D0736"/>
    <w:rsid w:val="005D79F6"/>
    <w:rsid w:val="005F7C61"/>
    <w:rsid w:val="0060350A"/>
    <w:rsid w:val="00613CA5"/>
    <w:rsid w:val="006234BD"/>
    <w:rsid w:val="00627C61"/>
    <w:rsid w:val="00646C4D"/>
    <w:rsid w:val="00652B43"/>
    <w:rsid w:val="00691426"/>
    <w:rsid w:val="006A3A4B"/>
    <w:rsid w:val="006A4393"/>
    <w:rsid w:val="006A67CE"/>
    <w:rsid w:val="006D37D3"/>
    <w:rsid w:val="006D48B6"/>
    <w:rsid w:val="006F01EB"/>
    <w:rsid w:val="007019F6"/>
    <w:rsid w:val="0070306C"/>
    <w:rsid w:val="00714921"/>
    <w:rsid w:val="00727858"/>
    <w:rsid w:val="00752171"/>
    <w:rsid w:val="007962DB"/>
    <w:rsid w:val="007C72B6"/>
    <w:rsid w:val="00827D6C"/>
    <w:rsid w:val="00860FC9"/>
    <w:rsid w:val="008638A8"/>
    <w:rsid w:val="00872CA0"/>
    <w:rsid w:val="00882CCB"/>
    <w:rsid w:val="00884793"/>
    <w:rsid w:val="008C67EA"/>
    <w:rsid w:val="008E5C9B"/>
    <w:rsid w:val="00902895"/>
    <w:rsid w:val="009374BE"/>
    <w:rsid w:val="00954C12"/>
    <w:rsid w:val="009755C7"/>
    <w:rsid w:val="00986C66"/>
    <w:rsid w:val="009B521B"/>
    <w:rsid w:val="00A1718F"/>
    <w:rsid w:val="00A6060A"/>
    <w:rsid w:val="00A661F6"/>
    <w:rsid w:val="00AA546B"/>
    <w:rsid w:val="00AC74E9"/>
    <w:rsid w:val="00B15736"/>
    <w:rsid w:val="00B2253B"/>
    <w:rsid w:val="00B255B4"/>
    <w:rsid w:val="00B31A4C"/>
    <w:rsid w:val="00B341B2"/>
    <w:rsid w:val="00B51A64"/>
    <w:rsid w:val="00B61163"/>
    <w:rsid w:val="00B659FB"/>
    <w:rsid w:val="00B722F5"/>
    <w:rsid w:val="00B84F80"/>
    <w:rsid w:val="00B866EA"/>
    <w:rsid w:val="00BA3B0E"/>
    <w:rsid w:val="00BA6DB7"/>
    <w:rsid w:val="00BB0766"/>
    <w:rsid w:val="00C430AF"/>
    <w:rsid w:val="00C504A4"/>
    <w:rsid w:val="00C57773"/>
    <w:rsid w:val="00C650E4"/>
    <w:rsid w:val="00C667AE"/>
    <w:rsid w:val="00C71F7D"/>
    <w:rsid w:val="00C9048F"/>
    <w:rsid w:val="00CC2116"/>
    <w:rsid w:val="00CE6D2F"/>
    <w:rsid w:val="00D000AB"/>
    <w:rsid w:val="00D2449C"/>
    <w:rsid w:val="00D244BF"/>
    <w:rsid w:val="00D303A1"/>
    <w:rsid w:val="00D31A69"/>
    <w:rsid w:val="00D345BD"/>
    <w:rsid w:val="00D702C3"/>
    <w:rsid w:val="00D7749B"/>
    <w:rsid w:val="00D86232"/>
    <w:rsid w:val="00DC1222"/>
    <w:rsid w:val="00E23FA6"/>
    <w:rsid w:val="00E34531"/>
    <w:rsid w:val="00E35DCA"/>
    <w:rsid w:val="00E51D3E"/>
    <w:rsid w:val="00E54EBC"/>
    <w:rsid w:val="00E6402D"/>
    <w:rsid w:val="00E7123F"/>
    <w:rsid w:val="00E75814"/>
    <w:rsid w:val="00E90C00"/>
    <w:rsid w:val="00E929C5"/>
    <w:rsid w:val="00EB5E0A"/>
    <w:rsid w:val="00F05AC4"/>
    <w:rsid w:val="00F220F2"/>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i"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CC61-A514-4099-A3E3-00FA228A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633</Words>
  <Characters>3989</Characters>
  <Application>Microsoft Office Word</Application>
  <DocSecurity>4</DocSecurity>
  <Lines>33</Lines>
  <Paragraphs>9</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cp:revision>
  <cp:lastPrinted>2016-01-08T09:32:00Z</cp:lastPrinted>
  <dcterms:created xsi:type="dcterms:W3CDTF">2016-01-18T14:33:00Z</dcterms:created>
  <dcterms:modified xsi:type="dcterms:W3CDTF">2016-01-18T14:33:00Z</dcterms:modified>
</cp:coreProperties>
</file>