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4B4882" w:rsidRDefault="002B5865" w:rsidP="002B5865">
      <w:pPr>
        <w:spacing w:after="0" w:line="240" w:lineRule="auto"/>
        <w:jc w:val="both"/>
        <w:rPr>
          <w:lang w:val="fi-FI"/>
        </w:rPr>
      </w:pPr>
      <w:r w:rsidRPr="004B4882"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Pr="004B4882" w:rsidRDefault="006A3A4B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6A3A4B" w:rsidRPr="004B4882" w:rsidRDefault="00BF7E36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bookmarkStart w:id="0" w:name="_GoBack"/>
      <w:bookmarkEnd w:id="0"/>
      <w:r w:rsidRPr="004B4882">
        <w:rPr>
          <w:rFonts w:ascii="Arial" w:hAnsi="Arial" w:cs="Arial"/>
          <w:lang w:val="fi-FI"/>
        </w:rPr>
        <w:t>LEHDISTÖTIEDOTE</w:t>
      </w:r>
    </w:p>
    <w:p w:rsidR="00E35DCA" w:rsidRPr="004B4882" w:rsidRDefault="00E35DCA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234C81" w:rsidRPr="00A10802" w:rsidRDefault="00234C81" w:rsidP="002B5865">
      <w:pPr>
        <w:spacing w:after="0" w:line="240" w:lineRule="auto"/>
        <w:jc w:val="both"/>
        <w:rPr>
          <w:rFonts w:ascii="Arial" w:hAnsi="Arial" w:cs="Arial"/>
          <w:sz w:val="52"/>
          <w:szCs w:val="52"/>
          <w:lang w:val="fi-FI"/>
        </w:rPr>
      </w:pPr>
      <w:r w:rsidRPr="00A10802">
        <w:rPr>
          <w:rFonts w:ascii="Arial" w:hAnsi="Arial" w:cs="Arial"/>
          <w:sz w:val="52"/>
          <w:szCs w:val="52"/>
          <w:lang w:val="fi-FI"/>
        </w:rPr>
        <w:t>Jauhe korvaa pizzan – tutkijat kehittivät kaikille sopivan astronauttituotteen</w:t>
      </w:r>
    </w:p>
    <w:p w:rsidR="00286380" w:rsidRPr="00A10802" w:rsidRDefault="00286380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BF7E36" w:rsidRPr="004B4882" w:rsidRDefault="005D0736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Berli</w:t>
      </w:r>
      <w:r w:rsidR="00BF7E36" w:rsidRPr="004B4882">
        <w:rPr>
          <w:rFonts w:ascii="Arial" w:hAnsi="Arial" w:cs="Arial"/>
          <w:lang w:val="fi-FI"/>
        </w:rPr>
        <w:t>i</w:t>
      </w:r>
      <w:r w:rsidRPr="004B4882">
        <w:rPr>
          <w:rFonts w:ascii="Arial" w:hAnsi="Arial" w:cs="Arial"/>
          <w:lang w:val="fi-FI"/>
        </w:rPr>
        <w:t>n</w:t>
      </w:r>
      <w:r w:rsidR="00BF7E36" w:rsidRPr="004B4882">
        <w:rPr>
          <w:rFonts w:ascii="Arial" w:hAnsi="Arial" w:cs="Arial"/>
          <w:lang w:val="fi-FI"/>
        </w:rPr>
        <w:t>i</w:t>
      </w:r>
      <w:r w:rsidRPr="004B4882">
        <w:rPr>
          <w:rFonts w:ascii="Arial" w:hAnsi="Arial" w:cs="Arial"/>
          <w:lang w:val="fi-FI"/>
        </w:rPr>
        <w:t xml:space="preserve">, </w:t>
      </w:r>
      <w:r w:rsidR="002B1971" w:rsidRPr="004B4882">
        <w:rPr>
          <w:rFonts w:ascii="Arial" w:hAnsi="Arial" w:cs="Arial"/>
          <w:lang w:val="fi-FI"/>
        </w:rPr>
        <w:t>1</w:t>
      </w:r>
      <w:r w:rsidR="00BF0A7A" w:rsidRPr="004B4882">
        <w:rPr>
          <w:rFonts w:ascii="Arial" w:hAnsi="Arial" w:cs="Arial"/>
          <w:lang w:val="fi-FI"/>
        </w:rPr>
        <w:t>5</w:t>
      </w:r>
      <w:r w:rsidR="00AA546B" w:rsidRPr="004B4882">
        <w:rPr>
          <w:rFonts w:ascii="Arial" w:hAnsi="Arial" w:cs="Arial"/>
          <w:lang w:val="fi-FI"/>
        </w:rPr>
        <w:t>.</w:t>
      </w:r>
      <w:r w:rsidR="003427F4" w:rsidRPr="004B4882">
        <w:rPr>
          <w:rFonts w:ascii="Arial" w:hAnsi="Arial" w:cs="Arial"/>
          <w:lang w:val="fi-FI"/>
        </w:rPr>
        <w:t>1</w:t>
      </w:r>
      <w:r w:rsidR="00AA546B" w:rsidRPr="004B4882">
        <w:rPr>
          <w:rFonts w:ascii="Arial" w:hAnsi="Arial" w:cs="Arial"/>
          <w:lang w:val="fi-FI"/>
        </w:rPr>
        <w:t>.</w:t>
      </w:r>
      <w:r w:rsidRPr="004B4882">
        <w:rPr>
          <w:rFonts w:ascii="Arial" w:hAnsi="Arial" w:cs="Arial"/>
          <w:lang w:val="fi-FI"/>
        </w:rPr>
        <w:t>201</w:t>
      </w:r>
      <w:r w:rsidR="003427F4" w:rsidRPr="004B4882">
        <w:rPr>
          <w:rFonts w:ascii="Arial" w:hAnsi="Arial" w:cs="Arial"/>
          <w:lang w:val="fi-FI"/>
        </w:rPr>
        <w:t>6</w:t>
      </w:r>
      <w:r w:rsidRPr="004B4882">
        <w:rPr>
          <w:rFonts w:ascii="Arial" w:hAnsi="Arial" w:cs="Arial"/>
          <w:lang w:val="fi-FI"/>
        </w:rPr>
        <w:t xml:space="preserve">. </w:t>
      </w:r>
      <w:r w:rsidR="00BF7E36" w:rsidRPr="004B4882">
        <w:rPr>
          <w:rFonts w:ascii="Arial" w:hAnsi="Arial" w:cs="Arial"/>
          <w:b/>
          <w:lang w:val="fi-FI"/>
        </w:rPr>
        <w:t xml:space="preserve">Ravitsemuksen tulevaisuus on täällä: jauhe, jossa on kaikki, mitä ihminen tarvitsee. Terveellisen ravitsemuksen Euroopan markkinajohtaja nu3 </w:t>
      </w:r>
      <w:r w:rsidR="009D7A8D" w:rsidRPr="004B4882">
        <w:rPr>
          <w:rFonts w:ascii="Arial" w:hAnsi="Arial" w:cs="Arial"/>
          <w:b/>
          <w:lang w:val="fi-FI"/>
        </w:rPr>
        <w:t>esittelee nyt ensimmäisen tuotteensa, johon on haettu inspiraatiota avaruustutkimuksesta.</w:t>
      </w:r>
      <w:r w:rsidR="00BF7E36" w:rsidRPr="004B4882">
        <w:rPr>
          <w:rFonts w:ascii="Arial" w:hAnsi="Arial" w:cs="Arial"/>
          <w:lang w:val="fi-FI"/>
        </w:rPr>
        <w:t xml:space="preserve"> </w:t>
      </w:r>
    </w:p>
    <w:p w:rsidR="002B1971" w:rsidRPr="004B4882" w:rsidRDefault="002B1971" w:rsidP="002B5865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</w:p>
    <w:p w:rsidR="009D7A8D" w:rsidRPr="004B4882" w:rsidRDefault="009D7A8D" w:rsidP="002B5865">
      <w:pPr>
        <w:spacing w:after="0" w:line="240" w:lineRule="auto"/>
        <w:jc w:val="both"/>
        <w:rPr>
          <w:lang w:val="fi-FI"/>
        </w:rPr>
      </w:pPr>
      <w:r w:rsidRPr="004B4882">
        <w:rPr>
          <w:rFonts w:ascii="Arial" w:hAnsi="Arial" w:cs="Arial"/>
          <w:lang w:val="fi-FI"/>
        </w:rPr>
        <w:t xml:space="preserve">Maissia, proteiinia ja huolella valittu yhdistelmä ravintoaineita – onko tämä tulevaisuuden ravintomme kaava? Vaatimattoman näköisestä kellertävästä </w:t>
      </w:r>
      <w:r w:rsidR="00D24B41" w:rsidRPr="00A10802">
        <w:rPr>
          <w:rFonts w:ascii="Arial" w:hAnsi="Arial" w:cs="Arial"/>
          <w:lang w:val="fi-FI"/>
        </w:rPr>
        <w:t>COMPLEAT</w:t>
      </w:r>
      <w:r w:rsidR="00D24B41" w:rsidRPr="004B4882">
        <w:rPr>
          <w:rFonts w:ascii="Arial" w:hAnsi="Arial" w:cs="Arial"/>
          <w:lang w:val="fi-FI"/>
        </w:rPr>
        <w:t>-</w:t>
      </w:r>
      <w:r w:rsidRPr="004B4882">
        <w:rPr>
          <w:rFonts w:ascii="Arial" w:hAnsi="Arial" w:cs="Arial"/>
          <w:lang w:val="fi-FI"/>
        </w:rPr>
        <w:t xml:space="preserve">jauheesta ei uskoisi </w:t>
      </w:r>
      <w:r w:rsidR="00D24B41" w:rsidRPr="004B4882">
        <w:rPr>
          <w:rFonts w:ascii="Arial" w:hAnsi="Arial" w:cs="Arial"/>
          <w:lang w:val="fi-FI"/>
        </w:rPr>
        <w:lastRenderedPageBreak/>
        <w:t>päällepäin</w:t>
      </w:r>
      <w:r w:rsidRPr="004B4882">
        <w:rPr>
          <w:rFonts w:ascii="Arial" w:hAnsi="Arial" w:cs="Arial"/>
          <w:lang w:val="fi-FI"/>
        </w:rPr>
        <w:t>, että se voisi mullistaa ravitsemuksemme.</w:t>
      </w:r>
      <w:r w:rsidR="00D24B41" w:rsidRPr="004B4882">
        <w:rPr>
          <w:rFonts w:ascii="Arial" w:hAnsi="Arial" w:cs="Arial"/>
          <w:lang w:val="fi-FI"/>
        </w:rPr>
        <w:t xml:space="preserve"> Se on kuitenkin saksalaisen nu3:n ensimmäinen markkinoille tuoma aito ateriankorvike.</w:t>
      </w:r>
    </w:p>
    <w:p w:rsidR="009D7A8D" w:rsidRPr="004B4882" w:rsidRDefault="00D24B41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 xml:space="preserve">Kun jauhetta sekoitetaan veteen tai maitoon, syntyy alle minuutissa täyteläinen pirtelö, joka on samalla täysipainoinen ateria. Ateria, jossa on kaikki ravintoaineet. </w:t>
      </w:r>
      <w:r w:rsidR="00A00EB4" w:rsidRPr="004B4882">
        <w:rPr>
          <w:rFonts w:ascii="Arial" w:hAnsi="Arial" w:cs="Arial"/>
          <w:lang w:val="fi-FI"/>
        </w:rPr>
        <w:t>Nu3:n tutkijat työskentelivät tuotteen parissa kahden vuoden ajan löytääkseen optimaalisen ravintoaineyhdistelmän. Nu3:n yritysviestinnän johtaja Michael Divé kertoo: ”Hyödynsimme kehitystyössä sekä avaruustutkimuksen että liikuntatieteiden tutkimustuloksia. Halusimme selvittää, mitä ravintoaineita ihminen todella tarvitsee pysyäkseen terveenä ja suorituskykyisenä myös äärimmäisissä tilanteissa.”</w:t>
      </w:r>
    </w:p>
    <w:p w:rsidR="00A00EB4" w:rsidRPr="004B4882" w:rsidRDefault="00A00EB4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COMPLEAT-jauheeseen onkin lisätty yli 20:tä ravintoainetta, kuten vitamiineja ja kivennäisaineita sinkistä rautaan. Tuotteeseen on kuitenkin valittu puhtaasti luonnollisia ainesosia, esimerkiksi proteiinia taatusti ilman geenitekniikkaa tuotetuista soijapavuista.</w:t>
      </w:r>
      <w:r w:rsidR="00E46FC0" w:rsidRPr="004B4882">
        <w:rPr>
          <w:rFonts w:ascii="Arial" w:hAnsi="Arial" w:cs="Arial"/>
          <w:lang w:val="fi-FI"/>
        </w:rPr>
        <w:t xml:space="preserve"> Tätä älykästä jauhetta voikin käyttää viikkokausia ainoana ravinnon lähteenä ilman puutosoireita – ainakin teoriassa.</w:t>
      </w:r>
    </w:p>
    <w:p w:rsidR="00E46FC0" w:rsidRPr="004B4882" w:rsidRDefault="00E46FC0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Jokamiehen astronauttiravintoa ei kuitenkaan ole kehitetty ainoastaan äärimmäisiä tilanteita silmällä pitäen. Se sopii kaikille, jotka haluavat syödä nopeasti ja terveellisesti myös arjen keskellä. COMPLEAT voikin pian korvata</w:t>
      </w:r>
      <w:r w:rsidR="00666EF5" w:rsidRPr="004B4882">
        <w:rPr>
          <w:rFonts w:ascii="Arial" w:hAnsi="Arial" w:cs="Arial"/>
          <w:lang w:val="fi-FI"/>
        </w:rPr>
        <w:t xml:space="preserve"> tutun nopeasti valmistuvan, mutta</w:t>
      </w:r>
      <w:r w:rsidRPr="004B4882">
        <w:rPr>
          <w:rFonts w:ascii="Arial" w:hAnsi="Arial" w:cs="Arial"/>
          <w:lang w:val="fi-FI"/>
        </w:rPr>
        <w:t xml:space="preserve"> lukuisia keinotekoisia lisäaineita sisältävän valmispizzan.</w:t>
      </w:r>
    </w:p>
    <w:p w:rsidR="00063289" w:rsidRPr="004B4882" w:rsidRDefault="00063289" w:rsidP="002B5865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</w:p>
    <w:p w:rsidR="00666EF5" w:rsidRDefault="00666EF5" w:rsidP="002B5865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4B4882">
        <w:rPr>
          <w:rFonts w:ascii="Arial" w:hAnsi="Arial" w:cs="Arial"/>
          <w:b/>
          <w:lang w:val="fi-FI"/>
        </w:rPr>
        <w:t>Lehdistön yhteyshenkilö</w:t>
      </w:r>
      <w:r w:rsidR="00B31A4C" w:rsidRPr="004B4882">
        <w:rPr>
          <w:rFonts w:ascii="Arial" w:hAnsi="Arial" w:cs="Arial"/>
          <w:b/>
          <w:lang w:val="fi-FI"/>
        </w:rPr>
        <w:t>:</w:t>
      </w:r>
    </w:p>
    <w:p w:rsidR="00A10802" w:rsidRPr="004B4882" w:rsidRDefault="00A10802" w:rsidP="002B5865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</w:p>
    <w:p w:rsidR="00666EF5" w:rsidRPr="004B4882" w:rsidRDefault="00666EF5" w:rsidP="00666EF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Michael Divé</w:t>
      </w:r>
    </w:p>
    <w:p w:rsidR="00666EF5" w:rsidRPr="004B4882" w:rsidRDefault="00666EF5" w:rsidP="00666EF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johtaja, yritysviestintä</w:t>
      </w:r>
    </w:p>
    <w:p w:rsidR="00666EF5" w:rsidRPr="004B4882" w:rsidRDefault="00666EF5" w:rsidP="00666EF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 xml:space="preserve">Sähköposti: </w:t>
      </w:r>
      <w:hyperlink r:id="rId9" w:history="1">
        <w:r w:rsidRPr="004B4882">
          <w:rPr>
            <w:rStyle w:val="Hyperlink"/>
            <w:rFonts w:ascii="Arial" w:hAnsi="Arial" w:cs="Arial"/>
            <w:lang w:val="fi-FI"/>
          </w:rPr>
          <w:t>michael.dive@nu3.de</w:t>
        </w:r>
      </w:hyperlink>
    </w:p>
    <w:p w:rsidR="00666EF5" w:rsidRPr="004B4882" w:rsidRDefault="00666EF5" w:rsidP="00666EF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Puhelin: +49 (0) 30 / 340 443 857</w:t>
      </w:r>
    </w:p>
    <w:p w:rsidR="00666EF5" w:rsidRDefault="00666EF5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A10802" w:rsidRPr="004B4882" w:rsidRDefault="00A10802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B62EF8" w:rsidRPr="004B4882" w:rsidRDefault="00B62EF8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</w:p>
    <w:p w:rsidR="00095FC4" w:rsidRPr="004B4882" w:rsidRDefault="00095FC4" w:rsidP="00095FC4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  <w:r w:rsidRPr="004B4882">
        <w:rPr>
          <w:rFonts w:ascii="Arial" w:hAnsi="Arial" w:cs="Arial"/>
          <w:b/>
          <w:lang w:val="fi-FI"/>
        </w:rPr>
        <w:t>nu3 – RAVINTOAINEIDEN ASIANTUNTIJAT</w:t>
      </w:r>
    </w:p>
    <w:p w:rsidR="00095FC4" w:rsidRPr="004B4882" w:rsidRDefault="00095FC4" w:rsidP="00095FC4">
      <w:pPr>
        <w:spacing w:after="0" w:line="240" w:lineRule="auto"/>
        <w:jc w:val="both"/>
        <w:rPr>
          <w:rFonts w:ascii="Arial" w:hAnsi="Arial" w:cs="Arial"/>
          <w:b/>
          <w:lang w:val="fi-FI"/>
        </w:rPr>
      </w:pPr>
    </w:p>
    <w:p w:rsidR="00E929C5" w:rsidRPr="004B4882" w:rsidRDefault="00095FC4" w:rsidP="002B5865">
      <w:pPr>
        <w:spacing w:after="0" w:line="240" w:lineRule="auto"/>
        <w:jc w:val="both"/>
        <w:rPr>
          <w:rFonts w:ascii="Arial" w:hAnsi="Arial" w:cs="Arial"/>
          <w:lang w:val="fi-FI"/>
        </w:rPr>
      </w:pPr>
      <w:r w:rsidRPr="004B4882">
        <w:rPr>
          <w:rFonts w:ascii="Arial" w:hAnsi="Arial" w:cs="Arial"/>
          <w:lang w:val="fi-FI"/>
        </w:rPr>
        <w:t>nu3 on Euroopan johtavia terveellisen ravitsemuksen yrityksiä. nu3-verkkokaupan osastot – Laihdutus, Luontaistuotteet, Urheilu, Terveys ja Kauneus – sisältävät sopivat tuotteet kaikkiin tavoitteisiin ja tilanteisiin. Ravitsemus-, liikunta- ja lääketieteilijöistä koostuva nu3-asiantuntijatiimi etsii jatkuvasti uusia ja innovatiivisia tuotteita kasvavaan valikoimaan, joka käsittää tällä hetkellä noin 6 500 tuotetta. nu3 työllistää noin 2</w:t>
      </w:r>
      <w:r w:rsidR="00856AAB" w:rsidRPr="004B4882">
        <w:rPr>
          <w:rFonts w:ascii="Arial" w:hAnsi="Arial" w:cs="Arial"/>
          <w:lang w:val="fi-FI"/>
        </w:rPr>
        <w:t>30 henkilöä ja toimii 25</w:t>
      </w:r>
      <w:r w:rsidRPr="004B4882">
        <w:rPr>
          <w:rFonts w:ascii="Arial" w:hAnsi="Arial" w:cs="Arial"/>
          <w:lang w:val="fi-FI"/>
        </w:rPr>
        <w:t xml:space="preserve"> maassa</w:t>
      </w:r>
      <w:r w:rsidR="00856AAB" w:rsidRPr="004B4882">
        <w:rPr>
          <w:rFonts w:ascii="Arial" w:hAnsi="Arial" w:cs="Arial"/>
          <w:lang w:val="fi-FI"/>
        </w:rPr>
        <w:t>, marraskuusta 2015 lähtien myös Kiinassa</w:t>
      </w:r>
      <w:r w:rsidRPr="004B4882">
        <w:rPr>
          <w:rFonts w:ascii="Arial" w:hAnsi="Arial" w:cs="Arial"/>
          <w:lang w:val="fi-FI"/>
        </w:rPr>
        <w:t xml:space="preserve">. </w:t>
      </w:r>
      <w:hyperlink r:id="rId10" w:history="1">
        <w:r w:rsidRPr="004B4882">
          <w:rPr>
            <w:rStyle w:val="Hyperlink"/>
            <w:rFonts w:ascii="Arial" w:hAnsi="Arial" w:cs="Arial"/>
            <w:lang w:val="fi-FI"/>
          </w:rPr>
          <w:t>http://www.nu3.de</w:t>
        </w:r>
      </w:hyperlink>
    </w:p>
    <w:sectPr w:rsidR="00E929C5" w:rsidRPr="004B4882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63" w:rsidRDefault="00F95863" w:rsidP="000230FB">
      <w:pPr>
        <w:spacing w:after="0" w:line="240" w:lineRule="auto"/>
      </w:pPr>
      <w:r>
        <w:separator/>
      </w:r>
    </w:p>
  </w:endnote>
  <w:endnote w:type="continuationSeparator" w:id="0">
    <w:p w:rsidR="00F95863" w:rsidRDefault="00F95863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63" w:rsidRDefault="00F95863" w:rsidP="000230FB">
      <w:pPr>
        <w:spacing w:after="0" w:line="240" w:lineRule="auto"/>
      </w:pPr>
      <w:r>
        <w:separator/>
      </w:r>
    </w:p>
  </w:footnote>
  <w:footnote w:type="continuationSeparator" w:id="0">
    <w:p w:rsidR="00F95863" w:rsidRDefault="00F95863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95FC4"/>
    <w:rsid w:val="000B7AAD"/>
    <w:rsid w:val="000E64BB"/>
    <w:rsid w:val="000F57B6"/>
    <w:rsid w:val="001322BF"/>
    <w:rsid w:val="00145960"/>
    <w:rsid w:val="00151CB0"/>
    <w:rsid w:val="00173ECB"/>
    <w:rsid w:val="00180AC1"/>
    <w:rsid w:val="0018103C"/>
    <w:rsid w:val="001933C8"/>
    <w:rsid w:val="001A574B"/>
    <w:rsid w:val="001E2E46"/>
    <w:rsid w:val="00214217"/>
    <w:rsid w:val="00234C81"/>
    <w:rsid w:val="00284C82"/>
    <w:rsid w:val="00286380"/>
    <w:rsid w:val="002A22B8"/>
    <w:rsid w:val="002A6DA9"/>
    <w:rsid w:val="002B1971"/>
    <w:rsid w:val="002B1AE8"/>
    <w:rsid w:val="002B5865"/>
    <w:rsid w:val="002F1FE5"/>
    <w:rsid w:val="003427F4"/>
    <w:rsid w:val="00382218"/>
    <w:rsid w:val="00384C89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B4882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66EF5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7E402D"/>
    <w:rsid w:val="00827D6C"/>
    <w:rsid w:val="00856AAB"/>
    <w:rsid w:val="00860FC9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9D7A8D"/>
    <w:rsid w:val="009E1E18"/>
    <w:rsid w:val="00A00EB4"/>
    <w:rsid w:val="00A10802"/>
    <w:rsid w:val="00A6060A"/>
    <w:rsid w:val="00A661F6"/>
    <w:rsid w:val="00AA546B"/>
    <w:rsid w:val="00AC74E9"/>
    <w:rsid w:val="00B15736"/>
    <w:rsid w:val="00B2253B"/>
    <w:rsid w:val="00B255B4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BF7E36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24B41"/>
    <w:rsid w:val="00D31A69"/>
    <w:rsid w:val="00D46DAA"/>
    <w:rsid w:val="00D702C3"/>
    <w:rsid w:val="00D7749B"/>
    <w:rsid w:val="00D86232"/>
    <w:rsid w:val="00DC1222"/>
    <w:rsid w:val="00E23FA6"/>
    <w:rsid w:val="00E34531"/>
    <w:rsid w:val="00E35DCA"/>
    <w:rsid w:val="00E46FC0"/>
    <w:rsid w:val="00E51D3E"/>
    <w:rsid w:val="00E54EBC"/>
    <w:rsid w:val="00E6402D"/>
    <w:rsid w:val="00E75814"/>
    <w:rsid w:val="00E90C00"/>
    <w:rsid w:val="00E929C5"/>
    <w:rsid w:val="00F05AC4"/>
    <w:rsid w:val="00F220F2"/>
    <w:rsid w:val="00F44739"/>
    <w:rsid w:val="00F82825"/>
    <w:rsid w:val="00F83830"/>
    <w:rsid w:val="00F95863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3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dive@nu3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A66B-064E-45A6-A6AE-4CC49865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372</Words>
  <Characters>2349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2016-01-18T14:34:00Z</dcterms:created>
  <dcterms:modified xsi:type="dcterms:W3CDTF">2016-01-18T14:34:00Z</dcterms:modified>
</cp:coreProperties>
</file>