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1046E3" w:rsidP="006A3A4B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4DEB65E2" wp14:editId="5AB06126">
            <wp:extent cx="3545457" cy="821712"/>
            <wp:effectExtent l="0" t="0" r="0" b="0"/>
            <wp:docPr id="1" name="Grafik 1" descr="W:\Graphic\01 - Corporate Identity\01 corporate design\01 Logo\Logo Web\FI\FI_nu3_Logo_Print_Claim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raphic\01 - Corporate Identity\01 corporate design\01 Logo\Logo Web\FI\FI_nu3_Logo_Print_Claim_r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96" cy="8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Default="000230F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6A3A4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Pr="00AF3456" w:rsidRDefault="00AF3456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AF3456">
        <w:rPr>
          <w:rFonts w:ascii="Arial" w:hAnsi="Arial" w:cs="Arial"/>
          <w:lang w:val="fi-FI"/>
        </w:rPr>
        <w:t>LEHDISTÖTIEDOTE</w:t>
      </w:r>
    </w:p>
    <w:p w:rsidR="00E35DCA" w:rsidRPr="00AF3456" w:rsidRDefault="00E35DCA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7A3DA1" w:rsidRPr="00AF3456" w:rsidRDefault="00AF3456" w:rsidP="006A3A4B">
      <w:pPr>
        <w:spacing w:after="0" w:line="240" w:lineRule="auto"/>
        <w:jc w:val="both"/>
        <w:rPr>
          <w:rFonts w:ascii="Arial" w:hAnsi="Arial" w:cs="Arial"/>
          <w:sz w:val="48"/>
          <w:szCs w:val="48"/>
          <w:lang w:val="fi-FI"/>
        </w:rPr>
      </w:pPr>
      <w:r w:rsidRPr="00AF3456">
        <w:rPr>
          <w:rFonts w:ascii="Arial" w:hAnsi="Arial" w:cs="Arial"/>
          <w:sz w:val="48"/>
          <w:szCs w:val="48"/>
          <w:lang w:val="fi-FI"/>
        </w:rPr>
        <w:t>Superfoodeja superhintaan</w:t>
      </w:r>
    </w:p>
    <w:p w:rsidR="007A3DA1" w:rsidRPr="00AF3456" w:rsidRDefault="007A3DA1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AF3456" w:rsidRPr="00AF3456" w:rsidRDefault="00AF3456" w:rsidP="005D0736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  <w:r w:rsidRPr="00AF3456">
        <w:rPr>
          <w:rFonts w:ascii="Arial" w:hAnsi="Arial" w:cs="Arial"/>
          <w:lang w:val="fi-FI"/>
        </w:rPr>
        <w:t>Berliini</w:t>
      </w:r>
      <w:r w:rsidR="005D0736" w:rsidRPr="00AF3456">
        <w:rPr>
          <w:rFonts w:ascii="Arial" w:hAnsi="Arial" w:cs="Arial"/>
          <w:lang w:val="fi-FI"/>
        </w:rPr>
        <w:t xml:space="preserve">, </w:t>
      </w:r>
      <w:r w:rsidR="002A677E">
        <w:rPr>
          <w:rFonts w:ascii="Arial" w:hAnsi="Arial" w:cs="Arial"/>
          <w:lang w:val="fi-FI"/>
        </w:rPr>
        <w:t>7</w:t>
      </w:r>
      <w:r w:rsidR="00AA546B" w:rsidRPr="00AF3456">
        <w:rPr>
          <w:rFonts w:ascii="Arial" w:hAnsi="Arial" w:cs="Arial"/>
          <w:lang w:val="fi-FI"/>
        </w:rPr>
        <w:t>.</w:t>
      </w:r>
      <w:r w:rsidR="007743E5" w:rsidRPr="00AF3456">
        <w:rPr>
          <w:rFonts w:ascii="Arial" w:hAnsi="Arial" w:cs="Arial"/>
          <w:lang w:val="fi-FI"/>
        </w:rPr>
        <w:t>4</w:t>
      </w:r>
      <w:r w:rsidR="00AA546B" w:rsidRPr="00AF3456">
        <w:rPr>
          <w:rFonts w:ascii="Arial" w:hAnsi="Arial" w:cs="Arial"/>
          <w:lang w:val="fi-FI"/>
        </w:rPr>
        <w:t>.</w:t>
      </w:r>
      <w:r w:rsidR="007743E5" w:rsidRPr="00AF3456">
        <w:rPr>
          <w:rFonts w:ascii="Arial" w:hAnsi="Arial" w:cs="Arial"/>
          <w:lang w:val="fi-FI"/>
        </w:rPr>
        <w:t>2015</w:t>
      </w:r>
      <w:r w:rsidR="005D0736" w:rsidRPr="00AF3456">
        <w:rPr>
          <w:rFonts w:ascii="Arial" w:hAnsi="Arial" w:cs="Arial"/>
          <w:lang w:val="fi-FI"/>
        </w:rPr>
        <w:t xml:space="preserve">. </w:t>
      </w:r>
      <w:r w:rsidRPr="00AF3456">
        <w:rPr>
          <w:rFonts w:ascii="Arial" w:hAnsi="Arial" w:cs="Arial"/>
          <w:b/>
          <w:lang w:val="fi-FI"/>
        </w:rPr>
        <w:t>Mid Season Sale on alkanut terveellisen ravitsemuksen Euroopan markkinajohtajan nu3.</w:t>
      </w:r>
      <w:r w:rsidR="001046E3">
        <w:rPr>
          <w:rFonts w:ascii="Arial" w:hAnsi="Arial" w:cs="Arial"/>
          <w:b/>
          <w:lang w:val="fi-FI"/>
        </w:rPr>
        <w:t>fi</w:t>
      </w:r>
      <w:r w:rsidRPr="00AF3456">
        <w:rPr>
          <w:rFonts w:ascii="Arial" w:hAnsi="Arial" w:cs="Arial"/>
          <w:b/>
          <w:lang w:val="fi-FI"/>
        </w:rPr>
        <w:t>-verkkokaupassa.</w:t>
      </w:r>
    </w:p>
    <w:p w:rsidR="005D0736" w:rsidRPr="001046E3" w:rsidRDefault="005D0736" w:rsidP="005D0736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AF3456" w:rsidRPr="00AF3456" w:rsidRDefault="00AF3456" w:rsidP="00CE6D2F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AF3456">
        <w:rPr>
          <w:rFonts w:ascii="Arial" w:hAnsi="Arial" w:cs="Arial"/>
          <w:lang w:val="fi-FI"/>
        </w:rPr>
        <w:t xml:space="preserve">Mid Season Salen aikana nu3 tarjoaa </w:t>
      </w:r>
      <w:r w:rsidR="001046E3">
        <w:rPr>
          <w:rFonts w:ascii="Arial" w:hAnsi="Arial" w:cs="Arial"/>
          <w:lang w:val="fi-FI"/>
        </w:rPr>
        <w:t>huippualennuksia</w:t>
      </w:r>
      <w:r>
        <w:rPr>
          <w:rFonts w:ascii="Arial" w:hAnsi="Arial" w:cs="Arial"/>
          <w:lang w:val="fi-FI"/>
        </w:rPr>
        <w:t xml:space="preserve"> </w:t>
      </w:r>
      <w:r w:rsidR="001046E3">
        <w:rPr>
          <w:rFonts w:ascii="Arial" w:hAnsi="Arial" w:cs="Arial"/>
          <w:lang w:val="fi-FI"/>
        </w:rPr>
        <w:t>asiakkaiden suosikkituoetteista</w:t>
      </w:r>
      <w:r>
        <w:rPr>
          <w:rFonts w:ascii="Arial" w:hAnsi="Arial" w:cs="Arial"/>
          <w:lang w:val="fi-FI"/>
        </w:rPr>
        <w:t>. Y</w:t>
      </w:r>
      <w:r w:rsidR="001046E3">
        <w:rPr>
          <w:rFonts w:ascii="Arial" w:hAnsi="Arial" w:cs="Arial"/>
          <w:lang w:val="fi-FI"/>
        </w:rPr>
        <w:t>rityksen</w:t>
      </w:r>
      <w:r>
        <w:rPr>
          <w:rFonts w:ascii="Arial" w:hAnsi="Arial" w:cs="Arial"/>
          <w:lang w:val="fi-FI"/>
        </w:rPr>
        <w:t xml:space="preserve"> nu3.</w:t>
      </w:r>
      <w:r w:rsidR="001046E3">
        <w:rPr>
          <w:rFonts w:ascii="Arial" w:hAnsi="Arial" w:cs="Arial"/>
          <w:lang w:val="fi-FI"/>
        </w:rPr>
        <w:t>fi</w:t>
      </w:r>
      <w:r>
        <w:rPr>
          <w:rFonts w:ascii="Arial" w:hAnsi="Arial" w:cs="Arial"/>
          <w:lang w:val="fi-FI"/>
        </w:rPr>
        <w:t xml:space="preserve">-verkkokaupassa on tällä hetkellä yli </w:t>
      </w:r>
      <w:r w:rsidR="001046E3">
        <w:rPr>
          <w:rFonts w:ascii="Arial" w:hAnsi="Arial" w:cs="Arial"/>
          <w:lang w:val="fi-FI"/>
        </w:rPr>
        <w:t>2500</w:t>
      </w:r>
      <w:r>
        <w:rPr>
          <w:rFonts w:ascii="Arial" w:hAnsi="Arial" w:cs="Arial"/>
          <w:lang w:val="fi-FI"/>
        </w:rPr>
        <w:t xml:space="preserve"> tuotetta </w:t>
      </w:r>
      <w:r w:rsidR="001A20DA">
        <w:rPr>
          <w:rFonts w:ascii="Arial" w:hAnsi="Arial" w:cs="Arial"/>
          <w:lang w:val="fi-FI"/>
        </w:rPr>
        <w:t>laihdutuksen, urheilun, luontaistuotteiden, terveyden ja kauneuden osastoilla. Mukana on sekä tärkeimpien valmistajien että nu3:n omien asiantuntijoiden kehittämiä ja valmistamia tuotteita.</w:t>
      </w:r>
    </w:p>
    <w:p w:rsidR="001A20DA" w:rsidRPr="001A20DA" w:rsidRDefault="001A20DA" w:rsidP="00CE6D2F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1A20DA">
        <w:rPr>
          <w:rFonts w:ascii="Arial" w:hAnsi="Arial" w:cs="Arial"/>
          <w:lang w:val="fi-FI"/>
        </w:rPr>
        <w:t>Nu3:n tuotesarjoihin kuuluvat nu3 Luon</w:t>
      </w:r>
      <w:r w:rsidR="009E3E35">
        <w:rPr>
          <w:rFonts w:ascii="Arial" w:hAnsi="Arial" w:cs="Arial"/>
          <w:lang w:val="fi-FI"/>
        </w:rPr>
        <w:t>nontuotteet</w:t>
      </w:r>
      <w:r>
        <w:rPr>
          <w:rFonts w:ascii="Arial" w:hAnsi="Arial" w:cs="Arial"/>
          <w:lang w:val="fi-FI"/>
        </w:rPr>
        <w:t xml:space="preserve">, joka sisältää </w:t>
      </w:r>
      <w:r w:rsidRPr="001A20DA">
        <w:rPr>
          <w:rFonts w:ascii="Arial" w:hAnsi="Arial" w:cs="Arial"/>
          <w:lang w:val="fi-FI"/>
        </w:rPr>
        <w:t>superfoodeja, kuten chlorellaa, gojimarjoja, chia-siemeniä ja aro</w:t>
      </w:r>
      <w:r>
        <w:rPr>
          <w:rFonts w:ascii="Arial" w:hAnsi="Arial" w:cs="Arial"/>
          <w:lang w:val="fi-FI"/>
        </w:rPr>
        <w:t>niamarjoja,</w:t>
      </w:r>
      <w:r w:rsidRPr="001A20DA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sekä nu3 Sports. Se koostuu korkealaatuisista, osittain vegaanisista urheiluravinteista harjoittelun tueksi ja lihaskasvun edistämiseen.</w:t>
      </w:r>
    </w:p>
    <w:p w:rsidR="002C787E" w:rsidRPr="001046E3" w:rsidRDefault="001A20DA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Nu3:n perustaja ja toimitusjohtaja Felix Kaiser: ”</w:t>
      </w:r>
      <w:r w:rsidR="002C787E">
        <w:rPr>
          <w:rFonts w:ascii="Arial" w:hAnsi="Arial" w:cs="Arial"/>
          <w:lang w:val="fi-FI"/>
        </w:rPr>
        <w:t xml:space="preserve">Haluamme tämän kampanjan myötä antaa asiakkaillemme mahdollisuuden tutustua terveellisen ravitsemuksen monipuolisiin vaihtoehtoihin myös pienemmällä budjetilla.” </w:t>
      </w:r>
      <w:r w:rsidR="002C787E" w:rsidRPr="001046E3">
        <w:rPr>
          <w:rFonts w:ascii="Arial" w:hAnsi="Arial" w:cs="Arial"/>
          <w:lang w:val="fi-FI"/>
        </w:rPr>
        <w:t xml:space="preserve">Alennetut hinnat ovat voimassa </w:t>
      </w:r>
      <w:r w:rsidR="001046E3">
        <w:rPr>
          <w:rFonts w:ascii="Arial" w:hAnsi="Arial" w:cs="Arial"/>
          <w:lang w:val="fi-FI"/>
        </w:rPr>
        <w:t>26.</w:t>
      </w:r>
      <w:r w:rsidR="002C787E" w:rsidRPr="001046E3">
        <w:rPr>
          <w:rFonts w:ascii="Arial" w:hAnsi="Arial" w:cs="Arial"/>
          <w:lang w:val="fi-FI"/>
        </w:rPr>
        <w:t>4.2015 saakka.</w:t>
      </w:r>
    </w:p>
    <w:p w:rsidR="002C787E" w:rsidRPr="002C787E" w:rsidRDefault="002C787E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2C787E">
        <w:rPr>
          <w:rFonts w:ascii="Arial" w:hAnsi="Arial" w:cs="Arial"/>
          <w:lang w:val="fi-FI"/>
        </w:rPr>
        <w:t xml:space="preserve">Nu3:n ravintoaineiden asiantuntijat auttavat henkilökohtaisiin tavoitteisiin sopivien tuotteiden löytämisessä. </w:t>
      </w:r>
      <w:r>
        <w:rPr>
          <w:rFonts w:ascii="Arial" w:hAnsi="Arial" w:cs="Arial"/>
          <w:lang w:val="fi-FI"/>
        </w:rPr>
        <w:t>Neuvontaa on saatavilla veloituksetta chatissä ja myös puhelimitse.</w:t>
      </w:r>
    </w:p>
    <w:p w:rsidR="002709A3" w:rsidRPr="001046E3" w:rsidRDefault="002709A3" w:rsidP="006A3A4B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184161" w:rsidRPr="009D7779" w:rsidRDefault="00184161" w:rsidP="00184161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D7779">
        <w:rPr>
          <w:rFonts w:ascii="Arial" w:hAnsi="Arial" w:cs="Arial"/>
          <w:b/>
          <w:lang w:val="en-GB"/>
        </w:rPr>
        <w:t>Lehdistön yhteystiedot:</w:t>
      </w:r>
    </w:p>
    <w:p w:rsidR="00184161" w:rsidRPr="009D7779" w:rsidRDefault="00184161" w:rsidP="0018416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184161" w:rsidRPr="009D7779" w:rsidRDefault="00184161" w:rsidP="0018416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D7779">
        <w:rPr>
          <w:rFonts w:ascii="Arial" w:hAnsi="Arial" w:cs="Arial"/>
          <w:lang w:val="en-GB"/>
        </w:rPr>
        <w:t>Saara Rinkinen</w:t>
      </w:r>
    </w:p>
    <w:p w:rsidR="00184161" w:rsidRPr="009D7779" w:rsidRDefault="00184161" w:rsidP="0018416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D7779">
        <w:rPr>
          <w:rFonts w:ascii="Arial" w:hAnsi="Arial" w:cs="Arial"/>
          <w:lang w:val="en-GB"/>
        </w:rPr>
        <w:t>Country Manager Finland</w:t>
      </w:r>
    </w:p>
    <w:p w:rsidR="00184161" w:rsidRPr="00E05569" w:rsidRDefault="00184161" w:rsidP="00184161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E05569">
        <w:rPr>
          <w:rFonts w:ascii="Arial" w:hAnsi="Arial" w:cs="Arial"/>
          <w:lang w:val="en-US"/>
        </w:rPr>
        <w:t>S-posti: lehdisto@nu3.fi</w:t>
      </w:r>
    </w:p>
    <w:p w:rsidR="00184161" w:rsidRPr="00E05569" w:rsidRDefault="00184161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184161" w:rsidRDefault="00184161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E05569" w:rsidRDefault="00E05569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E05569" w:rsidRDefault="00E05569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E05569" w:rsidRDefault="00E05569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E05569" w:rsidRDefault="00E05569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E05569" w:rsidRDefault="00E05569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E05569" w:rsidRDefault="00E05569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184161" w:rsidRPr="00E05569" w:rsidRDefault="00184161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184161" w:rsidRPr="00E05569" w:rsidRDefault="00184161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184161" w:rsidRPr="00E05569" w:rsidRDefault="00184161" w:rsidP="00184161">
      <w:pPr>
        <w:spacing w:after="0" w:line="240" w:lineRule="auto"/>
        <w:rPr>
          <w:rFonts w:ascii="Arial" w:hAnsi="Arial" w:cs="Arial"/>
          <w:lang w:val="en-US"/>
        </w:rPr>
      </w:pPr>
    </w:p>
    <w:p w:rsidR="00184161" w:rsidRPr="00E05569" w:rsidRDefault="00184161" w:rsidP="00184161">
      <w:pPr>
        <w:spacing w:after="0" w:line="240" w:lineRule="auto"/>
        <w:rPr>
          <w:rFonts w:ascii="Arial" w:hAnsi="Arial" w:cs="Arial"/>
          <w:b/>
          <w:lang w:val="en-US"/>
        </w:rPr>
      </w:pPr>
      <w:r w:rsidRPr="00E05569">
        <w:rPr>
          <w:rFonts w:ascii="Arial" w:hAnsi="Arial" w:cs="Arial"/>
          <w:b/>
          <w:lang w:val="en-US"/>
        </w:rPr>
        <w:t>Tietoa nu3 - Ravintoaineiden asiantuntijoista</w:t>
      </w:r>
    </w:p>
    <w:p w:rsidR="00184161" w:rsidRDefault="00E05569" w:rsidP="00184161">
      <w:pPr>
        <w:spacing w:after="0" w:line="240" w:lineRule="auto"/>
        <w:rPr>
          <w:rStyle w:val="Hyperlink"/>
          <w:rFonts w:ascii="Arial" w:hAnsi="Arial" w:cs="Arial"/>
        </w:rPr>
      </w:pPr>
      <w:r w:rsidRPr="00E05569">
        <w:rPr>
          <w:rFonts w:ascii="Arial" w:hAnsi="Arial" w:cs="Arial"/>
          <w:lang w:val="en-US"/>
        </w:rPr>
        <w:t>n</w:t>
      </w:r>
      <w:r w:rsidR="00184161" w:rsidRPr="00E05569">
        <w:rPr>
          <w:rFonts w:ascii="Arial" w:hAnsi="Arial" w:cs="Arial"/>
          <w:lang w:val="en-US"/>
        </w:rPr>
        <w:t xml:space="preserve">u3 on Euroopan johtavia terveellisen ravitsemuksen ja hyvinvoinnin yrityksiä. Yrityksen tuotevalikoima kattaa suosituimmat tuotemerkit luontaistuotteiden, luonnonkosmetiikan, urheiluravinteiden, laihdutustuotteiden sekä terveysvalmisteiden aloilta. Suosituimpien kotimaisten ja ulkomaisten tuotteiden lisäksi nu3 tuo markkinoille ravitsemus-ja liikuntatieteiden asiantuntijoista, farmaseuteista sekä lääketieteilijöistä koostuvan ryhmänsä kehittämiä uusia, innovatiivisia tuotteita oman nu3 tuotemerkin alla. </w:t>
      </w:r>
      <w:r w:rsidR="00184161">
        <w:rPr>
          <w:rFonts w:ascii="Arial" w:hAnsi="Arial" w:cs="Arial"/>
        </w:rPr>
        <w:t xml:space="preserve">Felix Kaiser, Kassian Ortner ja Dr. Robert Sünderhauf perustivat nu3 GmbH:n Saksassa vuonna 2011. Nykyään yrityksessä on noin 150 työntekijää ja se toimii 11 eri maassa. </w:t>
      </w:r>
      <w:hyperlink r:id="rId9" w:history="1">
        <w:r w:rsidR="00184161" w:rsidRPr="00703992">
          <w:rPr>
            <w:rStyle w:val="Hyperlink"/>
            <w:rFonts w:ascii="Arial" w:hAnsi="Arial" w:cs="Arial"/>
          </w:rPr>
          <w:t>http://www.nu3.fi</w:t>
        </w:r>
      </w:hyperlink>
      <w:bookmarkStart w:id="0" w:name="_GoBack"/>
      <w:bookmarkEnd w:id="0"/>
    </w:p>
    <w:sectPr w:rsidR="00184161" w:rsidSect="0070306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E7" w:rsidRDefault="008406E7" w:rsidP="000230FB">
      <w:pPr>
        <w:spacing w:after="0" w:line="240" w:lineRule="auto"/>
      </w:pPr>
      <w:r>
        <w:separator/>
      </w:r>
    </w:p>
  </w:endnote>
  <w:endnote w:type="continuationSeparator" w:id="0">
    <w:p w:rsidR="008406E7" w:rsidRDefault="008406E7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E7" w:rsidRDefault="008406E7" w:rsidP="000230FB">
      <w:pPr>
        <w:spacing w:after="0" w:line="240" w:lineRule="auto"/>
      </w:pPr>
      <w:r>
        <w:separator/>
      </w:r>
    </w:p>
  </w:footnote>
  <w:footnote w:type="continuationSeparator" w:id="0">
    <w:p w:rsidR="008406E7" w:rsidRDefault="008406E7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C7"/>
    <w:rsid w:val="000230FB"/>
    <w:rsid w:val="00071137"/>
    <w:rsid w:val="00083C70"/>
    <w:rsid w:val="000B7AAD"/>
    <w:rsid w:val="000E64BB"/>
    <w:rsid w:val="000F57B6"/>
    <w:rsid w:val="001046E3"/>
    <w:rsid w:val="00145960"/>
    <w:rsid w:val="00151CB0"/>
    <w:rsid w:val="00184161"/>
    <w:rsid w:val="001933C8"/>
    <w:rsid w:val="001A20DA"/>
    <w:rsid w:val="001A574B"/>
    <w:rsid w:val="001E2E46"/>
    <w:rsid w:val="002709A3"/>
    <w:rsid w:val="00284C82"/>
    <w:rsid w:val="002A677E"/>
    <w:rsid w:val="002C787E"/>
    <w:rsid w:val="002F1FE5"/>
    <w:rsid w:val="00382218"/>
    <w:rsid w:val="00397C61"/>
    <w:rsid w:val="003D4ABA"/>
    <w:rsid w:val="00416A5B"/>
    <w:rsid w:val="00421641"/>
    <w:rsid w:val="0045412A"/>
    <w:rsid w:val="004747E0"/>
    <w:rsid w:val="004A066A"/>
    <w:rsid w:val="004A5046"/>
    <w:rsid w:val="004C1A0F"/>
    <w:rsid w:val="005050A5"/>
    <w:rsid w:val="00515802"/>
    <w:rsid w:val="005C0D34"/>
    <w:rsid w:val="005D0736"/>
    <w:rsid w:val="0060350A"/>
    <w:rsid w:val="00613CA5"/>
    <w:rsid w:val="006A3A4B"/>
    <w:rsid w:val="006A67CE"/>
    <w:rsid w:val="006F01EB"/>
    <w:rsid w:val="0070306C"/>
    <w:rsid w:val="007743E5"/>
    <w:rsid w:val="007962DB"/>
    <w:rsid w:val="007A3DA1"/>
    <w:rsid w:val="00826F67"/>
    <w:rsid w:val="00827D6C"/>
    <w:rsid w:val="008406E7"/>
    <w:rsid w:val="00860FC9"/>
    <w:rsid w:val="00872CA0"/>
    <w:rsid w:val="008807E9"/>
    <w:rsid w:val="00884793"/>
    <w:rsid w:val="008C67EA"/>
    <w:rsid w:val="008E5C9B"/>
    <w:rsid w:val="00900DA0"/>
    <w:rsid w:val="009755C7"/>
    <w:rsid w:val="00986C66"/>
    <w:rsid w:val="009E3E35"/>
    <w:rsid w:val="00A6060A"/>
    <w:rsid w:val="00A661F6"/>
    <w:rsid w:val="00A80483"/>
    <w:rsid w:val="00AA546B"/>
    <w:rsid w:val="00AF3456"/>
    <w:rsid w:val="00AF6B07"/>
    <w:rsid w:val="00B2306D"/>
    <w:rsid w:val="00B31A4C"/>
    <w:rsid w:val="00B84F80"/>
    <w:rsid w:val="00BA6DB7"/>
    <w:rsid w:val="00C430AF"/>
    <w:rsid w:val="00C504A4"/>
    <w:rsid w:val="00C57773"/>
    <w:rsid w:val="00C650E4"/>
    <w:rsid w:val="00CE6D2F"/>
    <w:rsid w:val="00D000AB"/>
    <w:rsid w:val="00D2449C"/>
    <w:rsid w:val="00D702C3"/>
    <w:rsid w:val="00D86232"/>
    <w:rsid w:val="00E00A84"/>
    <w:rsid w:val="00E05569"/>
    <w:rsid w:val="00E23FA6"/>
    <w:rsid w:val="00E34531"/>
    <w:rsid w:val="00E35DCA"/>
    <w:rsid w:val="00E54EBC"/>
    <w:rsid w:val="00E6402D"/>
    <w:rsid w:val="00F82825"/>
    <w:rsid w:val="00F83830"/>
    <w:rsid w:val="00FA3DC6"/>
    <w:rsid w:val="00FB72FF"/>
    <w:rsid w:val="00FC1A46"/>
    <w:rsid w:val="00FF3A8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B5329-ACF7-4DC1-AF0F-515B2C5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3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642F-6601-4FC5-9781-53244F45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Divé</dc:creator>
  <cp:keywords/>
  <dc:description/>
  <cp:lastModifiedBy>Michael Dive</cp:lastModifiedBy>
  <cp:revision>9</cp:revision>
  <cp:lastPrinted>2015-04-20T13:16:00Z</cp:lastPrinted>
  <dcterms:created xsi:type="dcterms:W3CDTF">2015-04-29T10:57:00Z</dcterms:created>
  <dcterms:modified xsi:type="dcterms:W3CDTF">2015-04-29T15:19:00Z</dcterms:modified>
</cp:coreProperties>
</file>