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0FB" w:rsidRDefault="00165B87" w:rsidP="006A3A4B">
      <w:pPr>
        <w:spacing w:after="0" w:line="240" w:lineRule="auto"/>
      </w:pPr>
      <w:r>
        <w:rPr>
          <w:noProof/>
          <w:lang w:eastAsia="de-DE"/>
        </w:rPr>
        <w:drawing>
          <wp:inline distT="0" distB="0" distL="0" distR="0">
            <wp:extent cx="3545457" cy="821712"/>
            <wp:effectExtent l="0" t="0" r="0" b="0"/>
            <wp:docPr id="1" name="Grafik 1" descr="W:\Graphic\01 - Corporate Identity\01 corporate design\01 Logo\Logo Web\FI\FI_nu3_Logo_Print_Claim_r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Graphic\01 - Corporate Identity\01 corporate design\01 Logo\Logo Web\FI\FI_nu3_Logo_Print_Claim_righ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396" cy="821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0FB" w:rsidRDefault="000230FB" w:rsidP="006A3A4B">
      <w:pPr>
        <w:spacing w:after="0" w:line="240" w:lineRule="auto"/>
        <w:jc w:val="both"/>
        <w:rPr>
          <w:rFonts w:ascii="Arial" w:hAnsi="Arial" w:cs="Arial"/>
        </w:rPr>
      </w:pPr>
    </w:p>
    <w:p w:rsidR="006A3A4B" w:rsidRDefault="006A3A4B" w:rsidP="006A3A4B">
      <w:pPr>
        <w:spacing w:after="0" w:line="240" w:lineRule="auto"/>
        <w:jc w:val="both"/>
        <w:rPr>
          <w:rFonts w:ascii="Arial" w:hAnsi="Arial" w:cs="Arial"/>
        </w:rPr>
      </w:pPr>
    </w:p>
    <w:p w:rsidR="006A3A4B" w:rsidRPr="0093353E" w:rsidRDefault="0024113D" w:rsidP="006A3A4B">
      <w:pPr>
        <w:spacing w:after="0" w:line="240" w:lineRule="auto"/>
        <w:jc w:val="both"/>
        <w:rPr>
          <w:rFonts w:ascii="Arial" w:hAnsi="Arial" w:cs="Arial"/>
          <w:lang w:val="fi-FI"/>
        </w:rPr>
      </w:pPr>
      <w:r w:rsidRPr="0093353E">
        <w:rPr>
          <w:rFonts w:ascii="Arial" w:hAnsi="Arial" w:cs="Arial"/>
          <w:lang w:val="fi-FI"/>
        </w:rPr>
        <w:t>LEHDISTÖTIEDOTE</w:t>
      </w:r>
    </w:p>
    <w:p w:rsidR="00E35DCA" w:rsidRPr="0093353E" w:rsidRDefault="00E35DCA" w:rsidP="006A3A4B">
      <w:pPr>
        <w:spacing w:after="0" w:line="240" w:lineRule="auto"/>
        <w:jc w:val="both"/>
        <w:rPr>
          <w:rFonts w:ascii="Arial" w:hAnsi="Arial" w:cs="Arial"/>
          <w:lang w:val="fi-FI"/>
        </w:rPr>
      </w:pPr>
    </w:p>
    <w:p w:rsidR="004747E0" w:rsidRPr="0093353E" w:rsidRDefault="00826F67" w:rsidP="006A3A4B">
      <w:pPr>
        <w:spacing w:after="0" w:line="240" w:lineRule="auto"/>
        <w:jc w:val="both"/>
        <w:rPr>
          <w:rFonts w:ascii="Arial" w:hAnsi="Arial" w:cs="Arial"/>
          <w:sz w:val="48"/>
          <w:szCs w:val="48"/>
          <w:lang w:val="fi-FI"/>
        </w:rPr>
      </w:pPr>
      <w:r w:rsidRPr="0093353E">
        <w:rPr>
          <w:rFonts w:ascii="Arial" w:hAnsi="Arial" w:cs="Arial"/>
          <w:sz w:val="48"/>
          <w:szCs w:val="48"/>
          <w:lang w:val="fi-FI"/>
        </w:rPr>
        <w:t xml:space="preserve">nu3 </w:t>
      </w:r>
      <w:r w:rsidR="0024113D" w:rsidRPr="0093353E">
        <w:rPr>
          <w:rFonts w:ascii="Arial" w:hAnsi="Arial" w:cs="Arial"/>
          <w:sz w:val="48"/>
          <w:szCs w:val="48"/>
          <w:lang w:val="fi-FI"/>
        </w:rPr>
        <w:t xml:space="preserve">avaa verkkokaupan </w:t>
      </w:r>
      <w:r w:rsidR="00461F02">
        <w:rPr>
          <w:rFonts w:ascii="Arial" w:hAnsi="Arial" w:cs="Arial"/>
          <w:sz w:val="48"/>
          <w:szCs w:val="48"/>
          <w:lang w:val="fi-FI"/>
        </w:rPr>
        <w:t>Suomessa</w:t>
      </w:r>
    </w:p>
    <w:p w:rsidR="00826F67" w:rsidRPr="0093353E" w:rsidRDefault="00826F67" w:rsidP="006A3A4B">
      <w:pPr>
        <w:spacing w:after="0" w:line="240" w:lineRule="auto"/>
        <w:jc w:val="both"/>
        <w:rPr>
          <w:rFonts w:ascii="Arial" w:hAnsi="Arial" w:cs="Arial"/>
          <w:lang w:val="fi-FI"/>
        </w:rPr>
      </w:pPr>
    </w:p>
    <w:p w:rsidR="0024113D" w:rsidRPr="0024113D" w:rsidRDefault="005D0736" w:rsidP="005D0736">
      <w:pPr>
        <w:spacing w:after="0" w:line="240" w:lineRule="auto"/>
        <w:jc w:val="both"/>
        <w:rPr>
          <w:rFonts w:ascii="Arial" w:hAnsi="Arial" w:cs="Arial"/>
          <w:b/>
          <w:lang w:val="fi-FI"/>
        </w:rPr>
      </w:pPr>
      <w:r w:rsidRPr="0024113D">
        <w:rPr>
          <w:rFonts w:ascii="Arial" w:hAnsi="Arial" w:cs="Arial"/>
          <w:lang w:val="fi-FI"/>
        </w:rPr>
        <w:t>Berli</w:t>
      </w:r>
      <w:r w:rsidR="0024113D" w:rsidRPr="0024113D">
        <w:rPr>
          <w:rFonts w:ascii="Arial" w:hAnsi="Arial" w:cs="Arial"/>
          <w:lang w:val="fi-FI"/>
        </w:rPr>
        <w:t>i</w:t>
      </w:r>
      <w:r w:rsidRPr="0024113D">
        <w:rPr>
          <w:rFonts w:ascii="Arial" w:hAnsi="Arial" w:cs="Arial"/>
          <w:lang w:val="fi-FI"/>
        </w:rPr>
        <w:t>n</w:t>
      </w:r>
      <w:r w:rsidR="0024113D" w:rsidRPr="0024113D">
        <w:rPr>
          <w:rFonts w:ascii="Arial" w:hAnsi="Arial" w:cs="Arial"/>
          <w:lang w:val="fi-FI"/>
        </w:rPr>
        <w:t>i</w:t>
      </w:r>
      <w:r w:rsidRPr="0024113D">
        <w:rPr>
          <w:rFonts w:ascii="Arial" w:hAnsi="Arial" w:cs="Arial"/>
          <w:lang w:val="fi-FI"/>
        </w:rPr>
        <w:t xml:space="preserve">, </w:t>
      </w:r>
      <w:r w:rsidR="00461F02">
        <w:rPr>
          <w:rFonts w:ascii="Arial" w:hAnsi="Arial" w:cs="Arial"/>
          <w:lang w:val="fi-FI"/>
        </w:rPr>
        <w:t>04.07.2014</w:t>
      </w:r>
      <w:r w:rsidRPr="0024113D">
        <w:rPr>
          <w:rFonts w:ascii="Arial" w:hAnsi="Arial" w:cs="Arial"/>
          <w:lang w:val="fi-FI"/>
        </w:rPr>
        <w:t>.</w:t>
      </w:r>
      <w:r w:rsidR="0024113D" w:rsidRPr="0024113D">
        <w:rPr>
          <w:rFonts w:ascii="Arial" w:hAnsi="Arial" w:cs="Arial"/>
          <w:lang w:val="fi-FI"/>
        </w:rPr>
        <w:t xml:space="preserve"> </w:t>
      </w:r>
      <w:r w:rsidR="0024113D" w:rsidRPr="0024113D">
        <w:rPr>
          <w:rFonts w:ascii="Arial" w:hAnsi="Arial" w:cs="Arial"/>
          <w:b/>
          <w:lang w:val="fi-FI"/>
        </w:rPr>
        <w:t>Uuden nu3.</w:t>
      </w:r>
      <w:r w:rsidR="00461F02">
        <w:rPr>
          <w:rFonts w:ascii="Arial" w:hAnsi="Arial" w:cs="Arial"/>
          <w:b/>
          <w:lang w:val="fi-FI"/>
        </w:rPr>
        <w:t>fi</w:t>
      </w:r>
      <w:r w:rsidR="0024113D">
        <w:rPr>
          <w:rFonts w:ascii="Arial" w:hAnsi="Arial" w:cs="Arial"/>
          <w:b/>
          <w:lang w:val="fi-FI"/>
        </w:rPr>
        <w:t>-verkkokaupan myötä</w:t>
      </w:r>
      <w:r w:rsidR="0024113D" w:rsidRPr="0024113D">
        <w:rPr>
          <w:rFonts w:ascii="Arial" w:hAnsi="Arial" w:cs="Arial"/>
          <w:b/>
          <w:lang w:val="fi-FI"/>
        </w:rPr>
        <w:t xml:space="preserve"> </w:t>
      </w:r>
      <w:r w:rsidR="0024113D">
        <w:rPr>
          <w:rFonts w:ascii="Arial" w:hAnsi="Arial" w:cs="Arial"/>
          <w:b/>
          <w:lang w:val="fi-FI"/>
        </w:rPr>
        <w:t>t</w:t>
      </w:r>
      <w:r w:rsidR="0024113D" w:rsidRPr="0024113D">
        <w:rPr>
          <w:rFonts w:ascii="Arial" w:hAnsi="Arial" w:cs="Arial"/>
          <w:b/>
          <w:lang w:val="fi-FI"/>
        </w:rPr>
        <w:t>erveellisen ravitsemuksen Euroopan markkinajohtaja nu3</w:t>
      </w:r>
      <w:r w:rsidR="0024113D">
        <w:rPr>
          <w:rFonts w:ascii="Arial" w:hAnsi="Arial" w:cs="Arial"/>
          <w:b/>
          <w:lang w:val="fi-FI"/>
        </w:rPr>
        <w:t xml:space="preserve"> aloittaa toimintansa myös </w:t>
      </w:r>
      <w:r w:rsidR="00461F02">
        <w:rPr>
          <w:rFonts w:ascii="Arial" w:hAnsi="Arial" w:cs="Arial"/>
          <w:b/>
          <w:lang w:val="fi-FI"/>
        </w:rPr>
        <w:t>Suomessa</w:t>
      </w:r>
      <w:r w:rsidR="0024113D">
        <w:rPr>
          <w:rFonts w:ascii="Arial" w:hAnsi="Arial" w:cs="Arial"/>
          <w:b/>
          <w:lang w:val="fi-FI"/>
        </w:rPr>
        <w:t>.</w:t>
      </w:r>
      <w:r w:rsidR="0024113D" w:rsidRPr="0024113D">
        <w:rPr>
          <w:rFonts w:ascii="Arial" w:hAnsi="Arial" w:cs="Arial"/>
          <w:b/>
          <w:lang w:val="fi-FI"/>
        </w:rPr>
        <w:t xml:space="preserve"> </w:t>
      </w:r>
    </w:p>
    <w:p w:rsidR="005D0736" w:rsidRPr="0093353E" w:rsidRDefault="005D0736" w:rsidP="005D0736">
      <w:pPr>
        <w:spacing w:after="0" w:line="240" w:lineRule="auto"/>
        <w:jc w:val="both"/>
        <w:rPr>
          <w:rFonts w:ascii="Arial" w:hAnsi="Arial" w:cs="Arial"/>
          <w:lang w:val="fi-FI"/>
        </w:rPr>
      </w:pPr>
    </w:p>
    <w:p w:rsidR="0024113D" w:rsidRPr="0024113D" w:rsidRDefault="0024113D" w:rsidP="00CE6D2F">
      <w:pPr>
        <w:spacing w:after="0" w:line="240" w:lineRule="auto"/>
        <w:jc w:val="both"/>
        <w:rPr>
          <w:rFonts w:ascii="Arial" w:hAnsi="Arial" w:cs="Arial"/>
          <w:lang w:val="fi-FI"/>
        </w:rPr>
      </w:pPr>
      <w:r w:rsidRPr="0024113D">
        <w:rPr>
          <w:rFonts w:ascii="Arial" w:hAnsi="Arial" w:cs="Arial"/>
          <w:lang w:val="fi-FI"/>
        </w:rPr>
        <w:t>Uusi verkkokauppa on jaettu laih</w:t>
      </w:r>
      <w:r>
        <w:rPr>
          <w:rFonts w:ascii="Arial" w:hAnsi="Arial" w:cs="Arial"/>
          <w:lang w:val="fi-FI"/>
        </w:rPr>
        <w:t>dutuksen, urheilun, luontaistuotteiden, terveyden ja kauneuden osastoihin. Nyt ava</w:t>
      </w:r>
      <w:r w:rsidR="00BF12D2">
        <w:rPr>
          <w:rFonts w:ascii="Arial" w:hAnsi="Arial" w:cs="Arial"/>
          <w:lang w:val="fi-FI"/>
        </w:rPr>
        <w:t>ttavan nu3.</w:t>
      </w:r>
      <w:r w:rsidR="004C23A4">
        <w:rPr>
          <w:rFonts w:ascii="Arial" w:hAnsi="Arial" w:cs="Arial"/>
          <w:lang w:val="fi-FI"/>
        </w:rPr>
        <w:t>fi</w:t>
      </w:r>
      <w:r w:rsidR="00BF12D2">
        <w:rPr>
          <w:rFonts w:ascii="Arial" w:hAnsi="Arial" w:cs="Arial"/>
          <w:lang w:val="fi-FI"/>
        </w:rPr>
        <w:t>-sivuston myötä yhtiö</w:t>
      </w:r>
      <w:r>
        <w:rPr>
          <w:rFonts w:ascii="Arial" w:hAnsi="Arial" w:cs="Arial"/>
          <w:lang w:val="fi-FI"/>
        </w:rPr>
        <w:t xml:space="preserve"> pystyy </w:t>
      </w:r>
      <w:r w:rsidR="0093353E">
        <w:rPr>
          <w:rFonts w:ascii="Arial" w:hAnsi="Arial" w:cs="Arial"/>
          <w:lang w:val="fi-FI"/>
        </w:rPr>
        <w:t>tarjoamaan palvelua ja neuvontaa</w:t>
      </w:r>
      <w:r w:rsidR="007934CE">
        <w:rPr>
          <w:rFonts w:ascii="Arial" w:hAnsi="Arial" w:cs="Arial"/>
          <w:lang w:val="fi-FI"/>
        </w:rPr>
        <w:t xml:space="preserve"> ent</w:t>
      </w:r>
      <w:r w:rsidR="0093353E">
        <w:rPr>
          <w:rFonts w:ascii="Arial" w:hAnsi="Arial" w:cs="Arial"/>
          <w:lang w:val="fi-FI"/>
        </w:rPr>
        <w:t xml:space="preserve">istä paremmin myös </w:t>
      </w:r>
      <w:r w:rsidR="004C23A4">
        <w:rPr>
          <w:rFonts w:ascii="Arial" w:hAnsi="Arial" w:cs="Arial"/>
          <w:lang w:val="fi-FI"/>
        </w:rPr>
        <w:t>suomalaisille</w:t>
      </w:r>
      <w:r w:rsidR="0093353E">
        <w:rPr>
          <w:rFonts w:ascii="Arial" w:hAnsi="Arial" w:cs="Arial"/>
          <w:lang w:val="fi-FI"/>
        </w:rPr>
        <w:t xml:space="preserve"> asiakkailleen</w:t>
      </w:r>
      <w:r w:rsidR="007934CE">
        <w:rPr>
          <w:rFonts w:ascii="Arial" w:hAnsi="Arial" w:cs="Arial"/>
          <w:lang w:val="fi-FI"/>
        </w:rPr>
        <w:t xml:space="preserve">. Sivustolta löytyy heti alkajaisiksi yli 1 000 </w:t>
      </w:r>
      <w:r w:rsidR="00CD4F52">
        <w:rPr>
          <w:rFonts w:ascii="Arial" w:hAnsi="Arial" w:cs="Arial"/>
          <w:lang w:val="fi-FI"/>
        </w:rPr>
        <w:t>suurimma</w:t>
      </w:r>
      <w:bookmarkStart w:id="0" w:name="_GoBack"/>
      <w:bookmarkEnd w:id="0"/>
      <w:r w:rsidR="00CD4F52">
        <w:rPr>
          <w:rFonts w:ascii="Arial" w:hAnsi="Arial" w:cs="Arial"/>
          <w:lang w:val="fi-FI"/>
        </w:rPr>
        <w:t>n kotimaisen sekä ulkomaisen valmistajan</w:t>
      </w:r>
      <w:r w:rsidR="004C23A4">
        <w:rPr>
          <w:rFonts w:ascii="Arial" w:hAnsi="Arial" w:cs="Arial"/>
          <w:lang w:val="fi-FI"/>
        </w:rPr>
        <w:t xml:space="preserve"> sekä n</w:t>
      </w:r>
      <w:r w:rsidR="007934CE">
        <w:rPr>
          <w:rFonts w:ascii="Arial" w:hAnsi="Arial" w:cs="Arial"/>
          <w:lang w:val="fi-FI"/>
        </w:rPr>
        <w:t>u3:n oman tuotemerkin tuotetta.</w:t>
      </w:r>
    </w:p>
    <w:p w:rsidR="0024113D" w:rsidRPr="0024113D" w:rsidRDefault="0024113D" w:rsidP="00CE6D2F">
      <w:pPr>
        <w:spacing w:after="0" w:line="240" w:lineRule="auto"/>
        <w:jc w:val="both"/>
        <w:rPr>
          <w:rFonts w:ascii="Arial" w:hAnsi="Arial" w:cs="Arial"/>
          <w:lang w:val="fi-FI"/>
        </w:rPr>
      </w:pPr>
    </w:p>
    <w:p w:rsidR="0093353E" w:rsidRPr="0093353E" w:rsidRDefault="00BF12D2" w:rsidP="00CE6D2F">
      <w:pPr>
        <w:spacing w:after="0" w:line="240" w:lineRule="auto"/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Tuotevalikoimaan kuuluu muu</w:t>
      </w:r>
      <w:r w:rsidR="0093353E" w:rsidRPr="0093353E">
        <w:rPr>
          <w:rFonts w:ascii="Arial" w:hAnsi="Arial" w:cs="Arial"/>
          <w:lang w:val="fi-FI"/>
        </w:rPr>
        <w:t>n muass</w:t>
      </w:r>
      <w:r w:rsidR="0093353E">
        <w:rPr>
          <w:rFonts w:ascii="Arial" w:hAnsi="Arial" w:cs="Arial"/>
          <w:lang w:val="fi-FI"/>
        </w:rPr>
        <w:t>a m</w:t>
      </w:r>
      <w:r>
        <w:rPr>
          <w:rFonts w:ascii="Arial" w:hAnsi="Arial" w:cs="Arial"/>
          <w:lang w:val="fi-FI"/>
        </w:rPr>
        <w:t>onipuolisen nu3 Luonnontuotteet</w:t>
      </w:r>
      <w:r w:rsidR="0093353E">
        <w:rPr>
          <w:rFonts w:ascii="Arial" w:hAnsi="Arial" w:cs="Arial"/>
          <w:lang w:val="fi-FI"/>
        </w:rPr>
        <w:t xml:space="preserve"> </w:t>
      </w:r>
      <w:r w:rsidR="0093353E" w:rsidRPr="0093353E">
        <w:rPr>
          <w:rFonts w:ascii="Arial" w:hAnsi="Arial" w:cs="Arial"/>
          <w:lang w:val="fi-FI"/>
        </w:rPr>
        <w:t xml:space="preserve">-sarjan superfoodeja, esimerkiksi chlorella, gojimarjat, chia-siemenet ja aroniamarjat, sekä </w:t>
      </w:r>
      <w:r w:rsidR="0093353E">
        <w:rPr>
          <w:rFonts w:ascii="Arial" w:hAnsi="Arial" w:cs="Arial"/>
          <w:lang w:val="fi-FI"/>
        </w:rPr>
        <w:t xml:space="preserve">nu3 Sports -tuotesarja. Viimeksi mainittu sisältää korkealaatuisia urheiluravinteita harjoittelun tueksi ja lihasten kasvun edistämiseen. </w:t>
      </w:r>
      <w:r w:rsidR="0093353E" w:rsidRPr="0093353E">
        <w:rPr>
          <w:rFonts w:ascii="Arial" w:hAnsi="Arial" w:cs="Arial"/>
          <w:lang w:val="fi-FI"/>
        </w:rPr>
        <w:t>Nu3:n perustaja ja toi</w:t>
      </w:r>
      <w:r>
        <w:rPr>
          <w:rFonts w:ascii="Arial" w:hAnsi="Arial" w:cs="Arial"/>
          <w:lang w:val="fi-FI"/>
        </w:rPr>
        <w:t>mitusjohtaja Felix Kaiser</w:t>
      </w:r>
      <w:r w:rsidR="0093353E" w:rsidRPr="0093353E">
        <w:rPr>
          <w:rFonts w:ascii="Arial" w:hAnsi="Arial" w:cs="Arial"/>
          <w:lang w:val="fi-FI"/>
        </w:rPr>
        <w:t xml:space="preserve">: </w:t>
      </w:r>
      <w:r w:rsidR="0093353E">
        <w:rPr>
          <w:rFonts w:ascii="Arial" w:hAnsi="Arial" w:cs="Arial"/>
          <w:lang w:val="fi-FI"/>
        </w:rPr>
        <w:t xml:space="preserve">”Haluamme parantaa ihmisten elämänlaatua terveellisellä ravitsemuksella. </w:t>
      </w:r>
      <w:r w:rsidR="001E11CA">
        <w:rPr>
          <w:rFonts w:ascii="Arial" w:hAnsi="Arial" w:cs="Arial"/>
          <w:lang w:val="fi-FI"/>
        </w:rPr>
        <w:t>Tavoitteenamme on tarjota asiakkaillemme asiantuntijaneuvontaa ja laajentaa valikoimaamme jatkuvasti innovatiivisilla tuotteilla. Nu3.</w:t>
      </w:r>
      <w:r w:rsidR="009D7779">
        <w:rPr>
          <w:rFonts w:ascii="Arial" w:hAnsi="Arial" w:cs="Arial"/>
          <w:lang w:val="fi-FI"/>
        </w:rPr>
        <w:t>fi</w:t>
      </w:r>
      <w:r w:rsidR="001E11CA">
        <w:rPr>
          <w:rFonts w:ascii="Arial" w:hAnsi="Arial" w:cs="Arial"/>
          <w:lang w:val="fi-FI"/>
        </w:rPr>
        <w:t>-sivusto on merkittävä askel kohti päämääräämme.”</w:t>
      </w:r>
    </w:p>
    <w:p w:rsidR="0093353E" w:rsidRPr="0093353E" w:rsidRDefault="001E11CA" w:rsidP="00CE6D2F">
      <w:pPr>
        <w:spacing w:after="0" w:line="240" w:lineRule="auto"/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Nu3:n asiantuntijat neuvovat asiakkaita henkilökohtaiseen ruokavalioon liittyvissä kysymyksissä ja auttavat sopivien tuotteiden löytämisessä</w:t>
      </w:r>
      <w:r w:rsidRPr="001E11CA">
        <w:rPr>
          <w:rFonts w:ascii="Arial" w:hAnsi="Arial" w:cs="Arial"/>
          <w:lang w:val="fi-FI"/>
        </w:rPr>
        <w:t xml:space="preserve"> </w:t>
      </w:r>
      <w:r>
        <w:rPr>
          <w:rFonts w:ascii="Arial" w:hAnsi="Arial" w:cs="Arial"/>
          <w:lang w:val="fi-FI"/>
        </w:rPr>
        <w:t>chatissä ja puhelimitse.</w:t>
      </w:r>
    </w:p>
    <w:p w:rsidR="001E11CA" w:rsidRPr="001E11CA" w:rsidRDefault="001E11CA" w:rsidP="00CE6D2F">
      <w:pPr>
        <w:spacing w:after="0" w:line="240" w:lineRule="auto"/>
        <w:jc w:val="both"/>
        <w:rPr>
          <w:rFonts w:ascii="Arial" w:hAnsi="Arial" w:cs="Arial"/>
          <w:lang w:val="fi-FI"/>
        </w:rPr>
      </w:pPr>
    </w:p>
    <w:p w:rsidR="00C650E4" w:rsidRPr="001E11CA" w:rsidRDefault="00C650E4" w:rsidP="006A3A4B">
      <w:pPr>
        <w:spacing w:after="0" w:line="240" w:lineRule="auto"/>
        <w:jc w:val="both"/>
        <w:rPr>
          <w:rFonts w:ascii="Arial" w:hAnsi="Arial" w:cs="Arial"/>
          <w:lang w:val="fi-FI"/>
        </w:rPr>
      </w:pPr>
    </w:p>
    <w:p w:rsidR="00B31A4C" w:rsidRPr="009D7779" w:rsidRDefault="009D7779" w:rsidP="006A3A4B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  <w:r w:rsidRPr="009D7779">
        <w:rPr>
          <w:rFonts w:ascii="Arial" w:hAnsi="Arial" w:cs="Arial"/>
          <w:b/>
          <w:lang w:val="en-GB"/>
        </w:rPr>
        <w:t>Lehdistön yhteystiedot</w:t>
      </w:r>
      <w:r w:rsidR="00B31A4C" w:rsidRPr="009D7779">
        <w:rPr>
          <w:rFonts w:ascii="Arial" w:hAnsi="Arial" w:cs="Arial"/>
          <w:b/>
          <w:lang w:val="en-GB"/>
        </w:rPr>
        <w:t>:</w:t>
      </w:r>
    </w:p>
    <w:p w:rsidR="00613CA5" w:rsidRPr="009D7779" w:rsidRDefault="00613CA5" w:rsidP="006A3A4B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B31A4C" w:rsidRPr="009D7779" w:rsidRDefault="009D7779" w:rsidP="006A3A4B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9D7779">
        <w:rPr>
          <w:rFonts w:ascii="Arial" w:hAnsi="Arial" w:cs="Arial"/>
          <w:lang w:val="en-GB"/>
        </w:rPr>
        <w:t>Saara Rinkinen</w:t>
      </w:r>
    </w:p>
    <w:p w:rsidR="00B31A4C" w:rsidRPr="009D7779" w:rsidRDefault="009D7779" w:rsidP="006A3A4B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9D7779">
        <w:rPr>
          <w:rFonts w:ascii="Arial" w:hAnsi="Arial" w:cs="Arial"/>
          <w:lang w:val="en-GB"/>
        </w:rPr>
        <w:t>Country Manager Finland</w:t>
      </w:r>
    </w:p>
    <w:p w:rsidR="00B31A4C" w:rsidRPr="002D71C0" w:rsidRDefault="009D7779" w:rsidP="006A3A4B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2D71C0">
        <w:rPr>
          <w:rFonts w:ascii="Arial" w:hAnsi="Arial" w:cs="Arial"/>
          <w:lang w:val="en-US"/>
        </w:rPr>
        <w:t>S-posti: lehdisto@nu3.fi</w:t>
      </w:r>
    </w:p>
    <w:p w:rsidR="00416A5B" w:rsidRPr="002D71C0" w:rsidRDefault="00416A5B" w:rsidP="006A3A4B">
      <w:pPr>
        <w:spacing w:after="0" w:line="240" w:lineRule="auto"/>
        <w:rPr>
          <w:rFonts w:ascii="Arial" w:hAnsi="Arial" w:cs="Arial"/>
          <w:lang w:val="en-US"/>
        </w:rPr>
      </w:pPr>
    </w:p>
    <w:p w:rsidR="00A80483" w:rsidRPr="002D71C0" w:rsidRDefault="00A80483" w:rsidP="006A3A4B">
      <w:pPr>
        <w:spacing w:after="0" w:line="240" w:lineRule="auto"/>
        <w:rPr>
          <w:rFonts w:ascii="Arial" w:hAnsi="Arial" w:cs="Arial"/>
          <w:lang w:val="en-US"/>
        </w:rPr>
      </w:pPr>
    </w:p>
    <w:p w:rsidR="00A80483" w:rsidRPr="002D71C0" w:rsidRDefault="00A80483" w:rsidP="006A3A4B">
      <w:pPr>
        <w:spacing w:after="0" w:line="240" w:lineRule="auto"/>
        <w:rPr>
          <w:rFonts w:ascii="Arial" w:hAnsi="Arial" w:cs="Arial"/>
          <w:lang w:val="en-US"/>
        </w:rPr>
      </w:pPr>
    </w:p>
    <w:p w:rsidR="00A80483" w:rsidRPr="002D71C0" w:rsidRDefault="00A80483" w:rsidP="006A3A4B">
      <w:pPr>
        <w:spacing w:after="0" w:line="240" w:lineRule="auto"/>
        <w:rPr>
          <w:rFonts w:ascii="Arial" w:hAnsi="Arial" w:cs="Arial"/>
          <w:lang w:val="en-US"/>
        </w:rPr>
      </w:pPr>
    </w:p>
    <w:p w:rsidR="00613CA5" w:rsidRPr="002D71C0" w:rsidRDefault="00613CA5" w:rsidP="006A3A4B">
      <w:pPr>
        <w:spacing w:after="0" w:line="240" w:lineRule="auto"/>
        <w:rPr>
          <w:rFonts w:ascii="Arial" w:hAnsi="Arial" w:cs="Arial"/>
          <w:lang w:val="en-US"/>
        </w:rPr>
      </w:pPr>
    </w:p>
    <w:p w:rsidR="001972E2" w:rsidRPr="002D71C0" w:rsidRDefault="001972E2" w:rsidP="001972E2">
      <w:pPr>
        <w:spacing w:after="0" w:line="240" w:lineRule="auto"/>
        <w:rPr>
          <w:rFonts w:ascii="Arial" w:hAnsi="Arial" w:cs="Arial"/>
          <w:b/>
          <w:lang w:val="en-US"/>
        </w:rPr>
      </w:pPr>
      <w:r w:rsidRPr="002D71C0">
        <w:rPr>
          <w:rFonts w:ascii="Arial" w:hAnsi="Arial" w:cs="Arial"/>
          <w:b/>
          <w:lang w:val="en-US"/>
        </w:rPr>
        <w:t>Tietoa nu3 - Ravintoaineiden asiantuntijoista</w:t>
      </w:r>
    </w:p>
    <w:p w:rsidR="001972E2" w:rsidRDefault="002D71C0" w:rsidP="001972E2">
      <w:pPr>
        <w:spacing w:after="0" w:line="240" w:lineRule="auto"/>
        <w:rPr>
          <w:rStyle w:val="Hyperlink"/>
          <w:rFonts w:ascii="Arial" w:hAnsi="Arial" w:cs="Arial"/>
        </w:rPr>
      </w:pPr>
      <w:r w:rsidRPr="002D71C0">
        <w:rPr>
          <w:rFonts w:ascii="Arial" w:hAnsi="Arial" w:cs="Arial"/>
          <w:lang w:val="en-US"/>
        </w:rPr>
        <w:t>n</w:t>
      </w:r>
      <w:r w:rsidR="001972E2" w:rsidRPr="002D71C0">
        <w:rPr>
          <w:rFonts w:ascii="Arial" w:hAnsi="Arial" w:cs="Arial"/>
          <w:lang w:val="en-US"/>
        </w:rPr>
        <w:t xml:space="preserve">u3 on Euroopan johtavia terveellisen ravitsemuksen ja hyvinvoinnin yrityksiä. Yrityksen tuotevalikoima kattaa suosituimmat tuotemerkit luontaistuotteiden, luonnonkosmetiikan, urheiluravinteiden, laihdutustuotteiden sekä terveysvalmisteiden aloilta. Suosituimpien kotimaisten ja ulkomaisten tuotteiden lisäksi nu3 tuo markkinoille ravitsemus-ja liikuntatieteiden asiantuntijoista, farmaseuteista sekä lääketieteilijöistä koostuvan ryhmänsä kehittämiä uusia, innovatiivisia tuotteita oman nu3 tuotemerkin alla. </w:t>
      </w:r>
      <w:r w:rsidR="001972E2">
        <w:rPr>
          <w:rFonts w:ascii="Arial" w:hAnsi="Arial" w:cs="Arial"/>
        </w:rPr>
        <w:t xml:space="preserve">Felix Kaiser, Kassian Ortner ja Dr. Robert Sünderhauf perustivat nu3 GmbH:n Saksassa vuonna 2011. Nykyään yrityksessä on noin 150 työntekijää ja se toimii 11 eri maassa. </w:t>
      </w:r>
      <w:hyperlink r:id="rId9" w:history="1">
        <w:r w:rsidR="001972E2" w:rsidRPr="00703992">
          <w:rPr>
            <w:rStyle w:val="Hyperlink"/>
            <w:rFonts w:ascii="Arial" w:hAnsi="Arial" w:cs="Arial"/>
          </w:rPr>
          <w:t>http://www.nu3.fi</w:t>
        </w:r>
      </w:hyperlink>
    </w:p>
    <w:p w:rsidR="006C3777" w:rsidRDefault="006C3777" w:rsidP="006A3A4B">
      <w:pPr>
        <w:spacing w:after="0" w:line="240" w:lineRule="auto"/>
        <w:rPr>
          <w:rFonts w:ascii="Arial" w:hAnsi="Arial" w:cs="Arial"/>
        </w:rPr>
      </w:pPr>
    </w:p>
    <w:sectPr w:rsidR="006C3777" w:rsidSect="0070306C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B1B" w:rsidRDefault="005F2B1B" w:rsidP="000230FB">
      <w:pPr>
        <w:spacing w:after="0" w:line="240" w:lineRule="auto"/>
      </w:pPr>
      <w:r>
        <w:separator/>
      </w:r>
    </w:p>
  </w:endnote>
  <w:endnote w:type="continuationSeparator" w:id="0">
    <w:p w:rsidR="005F2B1B" w:rsidRDefault="005F2B1B" w:rsidP="00023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B1B" w:rsidRDefault="005F2B1B" w:rsidP="000230FB">
      <w:pPr>
        <w:spacing w:after="0" w:line="240" w:lineRule="auto"/>
      </w:pPr>
      <w:r>
        <w:separator/>
      </w:r>
    </w:p>
  </w:footnote>
  <w:footnote w:type="continuationSeparator" w:id="0">
    <w:p w:rsidR="005F2B1B" w:rsidRDefault="005F2B1B" w:rsidP="00023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6441"/>
    <w:multiLevelType w:val="hybridMultilevel"/>
    <w:tmpl w:val="0A28E9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C1B9D"/>
    <w:multiLevelType w:val="hybridMultilevel"/>
    <w:tmpl w:val="39A837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D5DE9"/>
    <w:multiLevelType w:val="hybridMultilevel"/>
    <w:tmpl w:val="753C09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C7"/>
    <w:rsid w:val="000230FB"/>
    <w:rsid w:val="00083C70"/>
    <w:rsid w:val="000B7AAD"/>
    <w:rsid w:val="000E64BB"/>
    <w:rsid w:val="000F57B6"/>
    <w:rsid w:val="00145960"/>
    <w:rsid w:val="00151CB0"/>
    <w:rsid w:val="00156348"/>
    <w:rsid w:val="00165B87"/>
    <w:rsid w:val="001933C8"/>
    <w:rsid w:val="001972E2"/>
    <w:rsid w:val="001A574B"/>
    <w:rsid w:val="001E11CA"/>
    <w:rsid w:val="001E2E46"/>
    <w:rsid w:val="002306ED"/>
    <w:rsid w:val="0024113D"/>
    <w:rsid w:val="00284C82"/>
    <w:rsid w:val="002D71C0"/>
    <w:rsid w:val="002F1FE5"/>
    <w:rsid w:val="00382218"/>
    <w:rsid w:val="00397C61"/>
    <w:rsid w:val="003B035A"/>
    <w:rsid w:val="003D4ABA"/>
    <w:rsid w:val="00416A5B"/>
    <w:rsid w:val="00421641"/>
    <w:rsid w:val="0045412A"/>
    <w:rsid w:val="00461F02"/>
    <w:rsid w:val="004747E0"/>
    <w:rsid w:val="004A066A"/>
    <w:rsid w:val="004A5046"/>
    <w:rsid w:val="004C1A0F"/>
    <w:rsid w:val="004C23A4"/>
    <w:rsid w:val="005050A5"/>
    <w:rsid w:val="00515802"/>
    <w:rsid w:val="00560EB9"/>
    <w:rsid w:val="005C0D34"/>
    <w:rsid w:val="005D0736"/>
    <w:rsid w:val="005F2B1B"/>
    <w:rsid w:val="0060350A"/>
    <w:rsid w:val="00613CA5"/>
    <w:rsid w:val="00645C92"/>
    <w:rsid w:val="006970D5"/>
    <w:rsid w:val="006A3A4B"/>
    <w:rsid w:val="006A67CE"/>
    <w:rsid w:val="006C3777"/>
    <w:rsid w:val="006F01EB"/>
    <w:rsid w:val="0070306C"/>
    <w:rsid w:val="007934CE"/>
    <w:rsid w:val="007962DB"/>
    <w:rsid w:val="007C451C"/>
    <w:rsid w:val="00826F67"/>
    <w:rsid w:val="00827D6C"/>
    <w:rsid w:val="00860FC9"/>
    <w:rsid w:val="00872CA0"/>
    <w:rsid w:val="008807E9"/>
    <w:rsid w:val="00884793"/>
    <w:rsid w:val="008C67EA"/>
    <w:rsid w:val="008E5C9B"/>
    <w:rsid w:val="0093353E"/>
    <w:rsid w:val="009755C7"/>
    <w:rsid w:val="00986C66"/>
    <w:rsid w:val="009D7779"/>
    <w:rsid w:val="00A25011"/>
    <w:rsid w:val="00A6060A"/>
    <w:rsid w:val="00A661F6"/>
    <w:rsid w:val="00A80483"/>
    <w:rsid w:val="00AA546B"/>
    <w:rsid w:val="00B12A40"/>
    <w:rsid w:val="00B31A4C"/>
    <w:rsid w:val="00B84F80"/>
    <w:rsid w:val="00BA6DB7"/>
    <w:rsid w:val="00BF12D2"/>
    <w:rsid w:val="00C430AF"/>
    <w:rsid w:val="00C504A4"/>
    <w:rsid w:val="00C57773"/>
    <w:rsid w:val="00C650E4"/>
    <w:rsid w:val="00CD4F52"/>
    <w:rsid w:val="00CE6D2F"/>
    <w:rsid w:val="00D000AB"/>
    <w:rsid w:val="00D2449C"/>
    <w:rsid w:val="00D702C3"/>
    <w:rsid w:val="00D86232"/>
    <w:rsid w:val="00E23FA6"/>
    <w:rsid w:val="00E34531"/>
    <w:rsid w:val="00E35DCA"/>
    <w:rsid w:val="00E54EBC"/>
    <w:rsid w:val="00E6402D"/>
    <w:rsid w:val="00F82825"/>
    <w:rsid w:val="00F83830"/>
    <w:rsid w:val="00FA3DC6"/>
    <w:rsid w:val="00FB72FF"/>
    <w:rsid w:val="00FC1A46"/>
    <w:rsid w:val="00FF3A85"/>
    <w:rsid w:val="00F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09DD2-F57A-4E7B-8A42-9771A09C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30FB"/>
  </w:style>
  <w:style w:type="paragraph" w:styleId="Fuzeile">
    <w:name w:val="footer"/>
    <w:basedOn w:val="Standard"/>
    <w:link w:val="FuzeileZchn"/>
    <w:uiPriority w:val="99"/>
    <w:unhideWhenUsed/>
    <w:rsid w:val="0002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30FB"/>
  </w:style>
  <w:style w:type="paragraph" w:styleId="Listenabsatz">
    <w:name w:val="List Paragraph"/>
    <w:basedOn w:val="Standard"/>
    <w:uiPriority w:val="34"/>
    <w:qFormat/>
    <w:rsid w:val="00D244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3453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5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57B6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504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u3.f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ha.paulick\Desktop\Vorlage%20PM%20Focus%20Them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3FC38-80B0-4A10-85F6-8C2C34CD9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PM Focus Thema</Template>
  <TotalTime>0</TotalTime>
  <Pages>1</Pages>
  <Words>304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Divé</dc:creator>
  <cp:keywords/>
  <dc:description/>
  <cp:lastModifiedBy>Michael Dive</cp:lastModifiedBy>
  <cp:revision>17</cp:revision>
  <cp:lastPrinted>2015-04-20T13:16:00Z</cp:lastPrinted>
  <dcterms:created xsi:type="dcterms:W3CDTF">2015-04-23T14:17:00Z</dcterms:created>
  <dcterms:modified xsi:type="dcterms:W3CDTF">2015-04-29T15:18:00Z</dcterms:modified>
</cp:coreProperties>
</file>