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C51096" w:rsidP="006A3A4B">
      <w:pPr>
        <w:spacing w:after="0" w:line="240" w:lineRule="auto"/>
      </w:pPr>
      <w:bookmarkStart w:id="0" w:name="_GoBack"/>
      <w:r>
        <w:rPr>
          <w:noProof/>
          <w:lang w:eastAsia="de-DE"/>
        </w:rPr>
        <w:drawing>
          <wp:inline distT="0" distB="0" distL="0" distR="0">
            <wp:extent cx="3314700" cy="7649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3_Logo_Print_Claim_righ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14700" cy="764930"/>
                    </a:xfrm>
                    <a:prstGeom prst="rect">
                      <a:avLst/>
                    </a:prstGeom>
                    <a:noFill/>
                    <a:ln>
                      <a:noFill/>
                    </a:ln>
                  </pic:spPr>
                </pic:pic>
              </a:graphicData>
            </a:graphic>
          </wp:inline>
        </w:drawing>
      </w:r>
      <w:bookmarkEnd w:id="0"/>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Pr="000E65BB" w:rsidRDefault="000E65BB" w:rsidP="006A3A4B">
      <w:pPr>
        <w:spacing w:after="0" w:line="240" w:lineRule="auto"/>
        <w:jc w:val="both"/>
        <w:rPr>
          <w:rFonts w:ascii="Arial" w:hAnsi="Arial" w:cs="Arial"/>
          <w:lang w:val="fr-FR"/>
        </w:rPr>
      </w:pPr>
      <w:r w:rsidRPr="000E65BB">
        <w:rPr>
          <w:rFonts w:ascii="Arial" w:hAnsi="Arial" w:cs="Arial"/>
          <w:lang w:val="fr-FR"/>
        </w:rPr>
        <w:t>COMMUNIQUE DE PRESSE</w:t>
      </w:r>
    </w:p>
    <w:p w:rsidR="00E35DCA" w:rsidRPr="000E65BB" w:rsidRDefault="00E35DCA" w:rsidP="006A3A4B">
      <w:pPr>
        <w:spacing w:after="0" w:line="240" w:lineRule="auto"/>
        <w:jc w:val="both"/>
        <w:rPr>
          <w:rFonts w:ascii="Arial" w:hAnsi="Arial" w:cs="Arial"/>
          <w:lang w:val="fr-FR"/>
        </w:rPr>
      </w:pPr>
    </w:p>
    <w:p w:rsidR="007A3DA1" w:rsidRPr="0028584C" w:rsidRDefault="000E65BB" w:rsidP="006A3A4B">
      <w:pPr>
        <w:spacing w:after="0" w:line="240" w:lineRule="auto"/>
        <w:jc w:val="both"/>
        <w:rPr>
          <w:rFonts w:ascii="Arial" w:hAnsi="Arial" w:cs="Arial"/>
          <w:sz w:val="52"/>
          <w:szCs w:val="48"/>
          <w:lang w:val="fr-FR"/>
        </w:rPr>
      </w:pPr>
      <w:r w:rsidRPr="0028584C">
        <w:rPr>
          <w:rFonts w:ascii="Arial" w:hAnsi="Arial" w:cs="Arial"/>
          <w:sz w:val="52"/>
          <w:szCs w:val="48"/>
          <w:lang w:val="fr-FR"/>
        </w:rPr>
        <w:t>Des super-aliments à un super prix</w:t>
      </w:r>
    </w:p>
    <w:p w:rsidR="007A3DA1" w:rsidRPr="000E65BB" w:rsidRDefault="007A3DA1" w:rsidP="006A3A4B">
      <w:pPr>
        <w:spacing w:after="0" w:line="240" w:lineRule="auto"/>
        <w:jc w:val="both"/>
        <w:rPr>
          <w:rFonts w:ascii="Arial" w:hAnsi="Arial" w:cs="Arial"/>
          <w:lang w:val="fr-FR"/>
        </w:rPr>
      </w:pPr>
    </w:p>
    <w:p w:rsidR="000E65BB" w:rsidRPr="000E65BB" w:rsidRDefault="000E65BB" w:rsidP="005D0736">
      <w:pPr>
        <w:spacing w:after="0" w:line="240" w:lineRule="auto"/>
        <w:jc w:val="both"/>
        <w:rPr>
          <w:rFonts w:ascii="Arial" w:hAnsi="Arial" w:cs="Arial"/>
          <w:b/>
          <w:lang w:val="fr-FR"/>
        </w:rPr>
      </w:pPr>
      <w:r w:rsidRPr="0028584C">
        <w:rPr>
          <w:rFonts w:ascii="Arial" w:hAnsi="Arial" w:cs="Arial"/>
          <w:lang w:val="fr-FR"/>
        </w:rPr>
        <w:t>Berlin, 4.4.2015.</w:t>
      </w:r>
      <w:r w:rsidRPr="000E65BB">
        <w:rPr>
          <w:rFonts w:ascii="Arial" w:hAnsi="Arial" w:cs="Arial"/>
          <w:b/>
          <w:lang w:val="fr-FR"/>
        </w:rPr>
        <w:t xml:space="preserve"> La chasse aux bonnes affaires est ouverte avec l</w:t>
      </w:r>
      <w:r>
        <w:rPr>
          <w:rFonts w:ascii="Arial" w:hAnsi="Arial" w:cs="Arial"/>
          <w:b/>
          <w:lang w:val="fr-FR"/>
        </w:rPr>
        <w:t>es soldes de mi-saison sur nu3.</w:t>
      </w:r>
      <w:r w:rsidR="00637395">
        <w:rPr>
          <w:rFonts w:ascii="Arial" w:hAnsi="Arial" w:cs="Arial"/>
          <w:b/>
          <w:lang w:val="fr-FR"/>
        </w:rPr>
        <w:t>fr</w:t>
      </w:r>
      <w:r>
        <w:rPr>
          <w:rFonts w:ascii="Arial" w:hAnsi="Arial" w:cs="Arial"/>
          <w:b/>
          <w:lang w:val="fr-FR"/>
        </w:rPr>
        <w:t>, leader européen dans le domaine de l’alimentation intelligente.</w:t>
      </w:r>
    </w:p>
    <w:p w:rsidR="005D0736" w:rsidRPr="000E65BB" w:rsidRDefault="005D0736" w:rsidP="005D0736">
      <w:pPr>
        <w:spacing w:after="0" w:line="240" w:lineRule="auto"/>
        <w:jc w:val="both"/>
        <w:rPr>
          <w:rFonts w:ascii="Arial" w:hAnsi="Arial" w:cs="Arial"/>
          <w:lang w:val="fr-FR"/>
        </w:rPr>
      </w:pPr>
    </w:p>
    <w:p w:rsidR="00FA1F73" w:rsidRPr="00FA1F73" w:rsidRDefault="00FA1F73" w:rsidP="00CE6D2F">
      <w:pPr>
        <w:spacing w:after="0" w:line="240" w:lineRule="auto"/>
        <w:jc w:val="both"/>
        <w:rPr>
          <w:rFonts w:ascii="Arial" w:hAnsi="Arial" w:cs="Arial"/>
          <w:lang w:val="fr-FR"/>
        </w:rPr>
      </w:pPr>
      <w:r w:rsidRPr="00FA1F73">
        <w:rPr>
          <w:rFonts w:ascii="Arial" w:hAnsi="Arial" w:cs="Arial"/>
          <w:lang w:val="fr-FR"/>
        </w:rPr>
        <w:t>Pendant les soldes de mi-saison, nu3 off</w:t>
      </w:r>
      <w:r>
        <w:rPr>
          <w:rFonts w:ascii="Arial" w:hAnsi="Arial" w:cs="Arial"/>
          <w:lang w:val="fr-FR"/>
        </w:rPr>
        <w:t>re à ses clients une réduction supplémentaire de 10 % sur les produits déjà soldés. L’entreprise propose sur la page nu3.</w:t>
      </w:r>
      <w:r w:rsidR="00637395">
        <w:rPr>
          <w:rFonts w:ascii="Arial" w:hAnsi="Arial" w:cs="Arial"/>
          <w:lang w:val="fr-FR"/>
        </w:rPr>
        <w:t>fr</w:t>
      </w:r>
      <w:r>
        <w:rPr>
          <w:rFonts w:ascii="Arial" w:hAnsi="Arial" w:cs="Arial"/>
          <w:lang w:val="fr-FR"/>
        </w:rPr>
        <w:t xml:space="preserve"> plus de </w:t>
      </w:r>
      <w:r w:rsidR="00637395">
        <w:rPr>
          <w:rFonts w:ascii="Arial" w:hAnsi="Arial" w:cs="Arial"/>
          <w:lang w:val="fr-FR"/>
        </w:rPr>
        <w:t xml:space="preserve">4000 </w:t>
      </w:r>
      <w:r>
        <w:rPr>
          <w:rFonts w:ascii="Arial" w:hAnsi="Arial" w:cs="Arial"/>
          <w:lang w:val="fr-FR"/>
        </w:rPr>
        <w:t>articles dans les domaines de la minceur, du sport, de l’alimentation naturelle, de la santé et de la beauté. Les plus grandes marques sont présentes sur le site, de même que la gamme de produits de nu3, marque propre de l’entreprise, développée et enrichie par son équipe d’experts.</w:t>
      </w:r>
    </w:p>
    <w:p w:rsidR="00FA1F73" w:rsidRPr="00FA1F73" w:rsidRDefault="00FA1F73" w:rsidP="006A3A4B">
      <w:pPr>
        <w:spacing w:after="0" w:line="240" w:lineRule="auto"/>
        <w:jc w:val="both"/>
        <w:rPr>
          <w:rFonts w:ascii="Arial" w:hAnsi="Arial" w:cs="Arial"/>
          <w:lang w:val="fr-FR"/>
        </w:rPr>
      </w:pPr>
      <w:r w:rsidRPr="00FA1F73">
        <w:rPr>
          <w:rFonts w:ascii="Arial" w:hAnsi="Arial" w:cs="Arial"/>
          <w:lang w:val="fr-FR"/>
        </w:rPr>
        <w:t>Il est possible d’y trouver la ligne nu3 Nature et ses super-aliments tels que la chlorelle, les baies de goji, les graine</w:t>
      </w:r>
      <w:r>
        <w:rPr>
          <w:rFonts w:ascii="Arial" w:hAnsi="Arial" w:cs="Arial"/>
          <w:lang w:val="fr-FR"/>
        </w:rPr>
        <w:t>s de chia ou encore les baies d’aronia, ainsi que la ligne nu3 Sports. Cette dernière offre des produits de haute qualité, dont beaucoup sont certifiés végétaliens, pour optimiser le développement musculaire et les performances lors des sessions d’entraînement.</w:t>
      </w:r>
    </w:p>
    <w:p w:rsidR="002709A3" w:rsidRDefault="00FA1F73" w:rsidP="006A3A4B">
      <w:pPr>
        <w:spacing w:after="0" w:line="240" w:lineRule="auto"/>
        <w:jc w:val="both"/>
        <w:rPr>
          <w:rFonts w:ascii="Arial" w:hAnsi="Arial" w:cs="Arial"/>
          <w:lang w:val="fr-FR"/>
        </w:rPr>
      </w:pPr>
      <w:r>
        <w:rPr>
          <w:rFonts w:ascii="Arial" w:hAnsi="Arial" w:cs="Arial"/>
          <w:lang w:val="fr-FR"/>
        </w:rPr>
        <w:t>Felix Kaiser, fondateur et directeur de nu3, indique :</w:t>
      </w:r>
      <w:r w:rsidR="00D25DFB">
        <w:rPr>
          <w:rFonts w:ascii="Arial" w:hAnsi="Arial" w:cs="Arial"/>
          <w:lang w:val="fr-FR"/>
        </w:rPr>
        <w:t xml:space="preserve"> « Grâce à cette action, nous voulons permettre aux consommateurs ayant un petit budget de découvrir l’alimentation intelligente et sa grande variété de produits ». Les clients peuvent profiter de cette offre promotionnelle jusqu’au 30.4.2015.</w:t>
      </w:r>
    </w:p>
    <w:p w:rsidR="00D25DFB" w:rsidRDefault="00D25DFB" w:rsidP="006A3A4B">
      <w:pPr>
        <w:spacing w:after="0" w:line="240" w:lineRule="auto"/>
        <w:jc w:val="both"/>
        <w:rPr>
          <w:rFonts w:ascii="Arial" w:hAnsi="Arial" w:cs="Arial"/>
          <w:lang w:val="fr-FR"/>
        </w:rPr>
      </w:pPr>
      <w:r>
        <w:rPr>
          <w:rFonts w:ascii="Arial" w:hAnsi="Arial" w:cs="Arial"/>
          <w:lang w:val="fr-FR"/>
        </w:rPr>
        <w:t>L’équipe d’experts nu3 les conseille gratuitement par chat ou par téléphone et les aide à définir leurs objectifs afin de les diriger vers les produits adéquats.</w:t>
      </w:r>
    </w:p>
    <w:p w:rsidR="00D25DFB" w:rsidRPr="00FA1F73" w:rsidRDefault="00D25DFB" w:rsidP="006A3A4B">
      <w:pPr>
        <w:spacing w:after="0" w:line="240" w:lineRule="auto"/>
        <w:jc w:val="both"/>
        <w:rPr>
          <w:rFonts w:ascii="Arial" w:hAnsi="Arial" w:cs="Arial"/>
          <w:lang w:val="fr-FR"/>
        </w:rPr>
      </w:pPr>
    </w:p>
    <w:p w:rsidR="000E65BB" w:rsidRPr="000E65BB" w:rsidRDefault="000E65BB" w:rsidP="000E65BB">
      <w:pPr>
        <w:spacing w:after="0" w:line="240" w:lineRule="auto"/>
        <w:jc w:val="both"/>
        <w:rPr>
          <w:rFonts w:ascii="Arial" w:hAnsi="Arial" w:cs="Arial"/>
          <w:b/>
          <w:lang w:val="fr-FR"/>
        </w:rPr>
      </w:pPr>
      <w:r w:rsidRPr="000E65BB">
        <w:rPr>
          <w:rFonts w:ascii="Arial" w:hAnsi="Arial" w:cs="Arial"/>
          <w:b/>
          <w:lang w:val="fr-FR"/>
        </w:rPr>
        <w:t>Contact presse :</w:t>
      </w:r>
    </w:p>
    <w:p w:rsidR="000E65BB" w:rsidRPr="000E65BB" w:rsidRDefault="000E65BB" w:rsidP="000E65BB">
      <w:pPr>
        <w:spacing w:after="0" w:line="240" w:lineRule="auto"/>
        <w:jc w:val="both"/>
        <w:rPr>
          <w:rFonts w:ascii="Arial" w:hAnsi="Arial" w:cs="Arial"/>
          <w:lang w:val="fr-FR"/>
        </w:rPr>
      </w:pPr>
    </w:p>
    <w:p w:rsidR="000E65BB" w:rsidRPr="000E65BB" w:rsidRDefault="000E65BB" w:rsidP="000E65BB">
      <w:pPr>
        <w:spacing w:after="0" w:line="240" w:lineRule="auto"/>
        <w:jc w:val="both"/>
        <w:rPr>
          <w:rFonts w:ascii="Arial" w:hAnsi="Arial" w:cs="Arial"/>
          <w:lang w:val="fr-FR"/>
        </w:rPr>
      </w:pPr>
      <w:r w:rsidRPr="000E65BB">
        <w:rPr>
          <w:rFonts w:ascii="Arial" w:hAnsi="Arial" w:cs="Arial"/>
          <w:lang w:val="fr-FR"/>
        </w:rPr>
        <w:t>Michael Divé</w:t>
      </w:r>
    </w:p>
    <w:p w:rsidR="000E65BB" w:rsidRPr="00A46EB8" w:rsidRDefault="000E65BB" w:rsidP="000E65BB">
      <w:pPr>
        <w:spacing w:after="0" w:line="240" w:lineRule="auto"/>
        <w:jc w:val="both"/>
        <w:rPr>
          <w:rFonts w:ascii="Arial" w:hAnsi="Arial" w:cs="Arial"/>
          <w:lang w:val="fr-FR"/>
        </w:rPr>
      </w:pPr>
      <w:r w:rsidRPr="00A46EB8">
        <w:rPr>
          <w:rFonts w:ascii="Arial" w:hAnsi="Arial" w:cs="Arial"/>
          <w:lang w:val="fr-FR"/>
        </w:rPr>
        <w:t xml:space="preserve">Responsable </w:t>
      </w:r>
      <w:r>
        <w:rPr>
          <w:rFonts w:ascii="Arial" w:hAnsi="Arial" w:cs="Arial"/>
          <w:lang w:val="fr-FR"/>
        </w:rPr>
        <w:t xml:space="preserve">de </w:t>
      </w:r>
      <w:r w:rsidRPr="00A46EB8">
        <w:rPr>
          <w:rFonts w:ascii="Arial" w:hAnsi="Arial" w:cs="Arial"/>
          <w:lang w:val="fr-FR"/>
        </w:rPr>
        <w:t>communication</w:t>
      </w:r>
    </w:p>
    <w:p w:rsidR="000E65BB" w:rsidRPr="00DA3D86" w:rsidRDefault="000E65BB" w:rsidP="000E65BB">
      <w:pPr>
        <w:spacing w:after="0" w:line="240" w:lineRule="auto"/>
        <w:jc w:val="both"/>
        <w:rPr>
          <w:rFonts w:ascii="Arial" w:hAnsi="Arial" w:cs="Arial"/>
        </w:rPr>
      </w:pPr>
      <w:r w:rsidRPr="00DA3D86">
        <w:rPr>
          <w:rFonts w:ascii="Arial" w:hAnsi="Arial" w:cs="Arial"/>
        </w:rPr>
        <w:t xml:space="preserve">E-mail : </w:t>
      </w:r>
      <w:hyperlink r:id="rId9" w:history="1">
        <w:r w:rsidRPr="00DA3D86">
          <w:rPr>
            <w:rStyle w:val="Hyperlink"/>
            <w:rFonts w:ascii="Arial" w:hAnsi="Arial" w:cs="Arial"/>
          </w:rPr>
          <w:t>michael.dive@nu3.de</w:t>
        </w:r>
      </w:hyperlink>
    </w:p>
    <w:p w:rsidR="000E65BB" w:rsidRPr="00A46EB8" w:rsidRDefault="000E65BB" w:rsidP="000E65BB">
      <w:pPr>
        <w:spacing w:after="0" w:line="240" w:lineRule="auto"/>
        <w:jc w:val="both"/>
        <w:rPr>
          <w:rFonts w:ascii="Arial" w:hAnsi="Arial" w:cs="Arial"/>
          <w:lang w:val="fr-FR"/>
        </w:rPr>
      </w:pPr>
      <w:r w:rsidRPr="00A46EB8">
        <w:rPr>
          <w:rFonts w:ascii="Arial" w:hAnsi="Arial" w:cs="Arial"/>
          <w:lang w:val="fr-FR"/>
        </w:rPr>
        <w:t>Tél : +49 (0) 30 / 340 443 857</w:t>
      </w:r>
    </w:p>
    <w:p w:rsidR="000E65BB" w:rsidRPr="00A46EB8" w:rsidRDefault="000E65BB" w:rsidP="000E65BB">
      <w:pPr>
        <w:spacing w:after="0" w:line="240" w:lineRule="auto"/>
        <w:rPr>
          <w:rFonts w:ascii="Arial" w:hAnsi="Arial" w:cs="Arial"/>
          <w:lang w:val="fr-FR"/>
        </w:rPr>
      </w:pPr>
    </w:p>
    <w:p w:rsidR="000E65BB" w:rsidRPr="00A46EB8" w:rsidRDefault="000E65BB" w:rsidP="000E65BB">
      <w:pPr>
        <w:spacing w:after="0" w:line="240" w:lineRule="auto"/>
        <w:rPr>
          <w:rFonts w:ascii="Arial" w:hAnsi="Arial" w:cs="Arial"/>
          <w:lang w:val="fr-FR"/>
        </w:rPr>
      </w:pPr>
    </w:p>
    <w:p w:rsidR="000E65BB" w:rsidRPr="00A46EB8" w:rsidRDefault="000E65BB" w:rsidP="000E65BB">
      <w:pPr>
        <w:spacing w:after="0" w:line="240" w:lineRule="auto"/>
        <w:rPr>
          <w:rFonts w:ascii="Arial" w:hAnsi="Arial" w:cs="Arial"/>
          <w:lang w:val="fr-FR"/>
        </w:rPr>
      </w:pPr>
    </w:p>
    <w:p w:rsidR="000E65BB" w:rsidRDefault="000E65BB" w:rsidP="000E65BB">
      <w:pPr>
        <w:spacing w:after="0" w:line="240" w:lineRule="auto"/>
        <w:rPr>
          <w:rFonts w:ascii="Arial" w:hAnsi="Arial" w:cs="Arial"/>
          <w:lang w:val="fr-FR"/>
        </w:rPr>
      </w:pPr>
    </w:p>
    <w:p w:rsidR="0028584C" w:rsidRPr="00A46EB8" w:rsidRDefault="0028584C" w:rsidP="000E65BB">
      <w:pPr>
        <w:spacing w:after="0" w:line="240" w:lineRule="auto"/>
        <w:rPr>
          <w:rFonts w:ascii="Arial" w:hAnsi="Arial" w:cs="Arial"/>
          <w:lang w:val="fr-FR"/>
        </w:rPr>
      </w:pPr>
    </w:p>
    <w:p w:rsidR="000E65BB" w:rsidRPr="00A46EB8" w:rsidRDefault="000E65BB" w:rsidP="000E65BB">
      <w:pPr>
        <w:spacing w:after="0" w:line="240" w:lineRule="auto"/>
        <w:rPr>
          <w:rFonts w:ascii="Arial" w:hAnsi="Arial" w:cs="Arial"/>
          <w:lang w:val="fr-FR"/>
        </w:rPr>
      </w:pPr>
    </w:p>
    <w:p w:rsidR="000E65BB" w:rsidRDefault="000E65BB" w:rsidP="000E65BB">
      <w:pPr>
        <w:spacing w:after="0" w:line="240" w:lineRule="auto"/>
        <w:jc w:val="both"/>
        <w:rPr>
          <w:rFonts w:ascii="Arial" w:hAnsi="Arial" w:cs="Arial"/>
          <w:b/>
          <w:lang w:val="fr-FR"/>
        </w:rPr>
      </w:pPr>
      <w:r w:rsidRPr="00671CD5">
        <w:rPr>
          <w:rFonts w:ascii="Arial" w:hAnsi="Arial" w:cs="Arial"/>
          <w:b/>
          <w:lang w:val="fr-FR"/>
        </w:rPr>
        <w:t>A propos de nu3 – VOTRE EXPERT NUTRITION</w:t>
      </w:r>
    </w:p>
    <w:p w:rsidR="000E65BB" w:rsidRPr="00DA3D86" w:rsidRDefault="000E65BB" w:rsidP="000E65BB">
      <w:pPr>
        <w:spacing w:after="0" w:line="240" w:lineRule="auto"/>
        <w:jc w:val="both"/>
        <w:rPr>
          <w:rStyle w:val="Hyperlink"/>
          <w:rFonts w:ascii="Arial" w:hAnsi="Arial" w:cs="Arial"/>
          <w:color w:val="auto"/>
          <w:lang w:val="fr-FR"/>
        </w:rPr>
      </w:pPr>
    </w:p>
    <w:p w:rsidR="00637395" w:rsidRDefault="000E65BB" w:rsidP="00637395">
      <w:pPr>
        <w:spacing w:after="0" w:line="240" w:lineRule="auto"/>
        <w:jc w:val="both"/>
        <w:rPr>
          <w:rStyle w:val="Hyperlink"/>
          <w:rFonts w:ascii="Arial" w:hAnsi="Arial" w:cs="Arial"/>
          <w:color w:val="auto"/>
          <w:u w:val="none"/>
          <w:lang w:val="fr-FR"/>
        </w:rPr>
      </w:pPr>
      <w:r w:rsidRPr="000658BC">
        <w:rPr>
          <w:rStyle w:val="Hyperlink"/>
          <w:rFonts w:ascii="Arial" w:hAnsi="Arial" w:cs="Arial"/>
          <w:color w:val="auto"/>
          <w:u w:val="none"/>
          <w:lang w:val="fr-FR"/>
        </w:rPr>
        <w:t xml:space="preserve">nu3 </w:t>
      </w:r>
      <w:r>
        <w:rPr>
          <w:rStyle w:val="Hyperlink"/>
          <w:rFonts w:ascii="Arial" w:hAnsi="Arial" w:cs="Arial"/>
          <w:color w:val="auto"/>
          <w:u w:val="none"/>
          <w:lang w:val="fr-FR"/>
        </w:rPr>
        <w:t>est le</w:t>
      </w:r>
      <w:r w:rsidRPr="000658BC">
        <w:rPr>
          <w:rStyle w:val="Hyperlink"/>
          <w:rFonts w:ascii="Arial" w:hAnsi="Arial" w:cs="Arial"/>
          <w:color w:val="auto"/>
          <w:u w:val="none"/>
          <w:lang w:val="fr-FR"/>
        </w:rPr>
        <w:t xml:space="preserve"> leader européen en matière d’alimentation intelligente.</w:t>
      </w:r>
      <w:r>
        <w:rPr>
          <w:rStyle w:val="Hyperlink"/>
          <w:rFonts w:ascii="Arial" w:hAnsi="Arial" w:cs="Arial"/>
          <w:color w:val="auto"/>
          <w:u w:val="none"/>
          <w:lang w:val="fr-FR"/>
        </w:rPr>
        <w:t xml:space="preserv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w:t>
      </w:r>
      <w:r w:rsidR="00637395">
        <w:rPr>
          <w:rStyle w:val="Hyperlink"/>
          <w:rFonts w:ascii="Arial" w:hAnsi="Arial" w:cs="Arial"/>
          <w:color w:val="auto"/>
          <w:u w:val="none"/>
          <w:lang w:val="fr-FR"/>
        </w:rPr>
        <w:t>e pharmaciens, de diététiciens</w:t>
      </w:r>
      <w:r>
        <w:rPr>
          <w:rStyle w:val="Hyperlink"/>
          <w:rFonts w:ascii="Arial" w:hAnsi="Arial" w:cs="Arial"/>
          <w:color w:val="auto"/>
          <w:u w:val="none"/>
          <w:lang w:val="fr-FR"/>
        </w:rPr>
        <w:t xml:space="preserve">, de médecins et de scientifiques spécialisés dans le sport, est toujours à la recherche de produits innovants pour enrichir la gamme de produits comprenant déjà environ 6500 références. </w:t>
      </w:r>
      <w:r w:rsidRPr="000658BC">
        <w:rPr>
          <w:rStyle w:val="Hyperlink"/>
          <w:rFonts w:ascii="Arial" w:hAnsi="Arial" w:cs="Arial"/>
          <w:color w:val="auto"/>
          <w:u w:val="none"/>
          <w:lang w:val="fr-FR"/>
        </w:rPr>
        <w:t>L’entreprise, dont le siège social est à Berlin, a été fondée en 2011 par Felix Kaiser, Kassian Ortner et le Dr. Robert Sünderhauf</w:t>
      </w:r>
      <w:r>
        <w:rPr>
          <w:rStyle w:val="Hyperlink"/>
          <w:rFonts w:ascii="Arial" w:hAnsi="Arial" w:cs="Arial"/>
          <w:color w:val="auto"/>
          <w:u w:val="none"/>
          <w:lang w:val="fr-FR"/>
        </w:rPr>
        <w:t xml:space="preserve">. nu3 emploie près de 150 personnes et est présente dans neuf pays. </w:t>
      </w:r>
      <w:hyperlink r:id="rId10" w:history="1">
        <w:r w:rsidR="0028584C" w:rsidRPr="005E0E68">
          <w:rPr>
            <w:rStyle w:val="Hyperlink"/>
            <w:rFonts w:ascii="Arial" w:hAnsi="Arial" w:cs="Arial"/>
            <w:lang w:val="fr-FR"/>
          </w:rPr>
          <w:t>http://www.nu3.fr</w:t>
        </w:r>
      </w:hyperlink>
    </w:p>
    <w:sectPr w:rsidR="00637395" w:rsidSect="0070306C">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81" w:rsidRDefault="00767D81" w:rsidP="000230FB">
      <w:pPr>
        <w:spacing w:after="0" w:line="240" w:lineRule="auto"/>
      </w:pPr>
      <w:r>
        <w:separator/>
      </w:r>
    </w:p>
  </w:endnote>
  <w:endnote w:type="continuationSeparator" w:id="0">
    <w:p w:rsidR="00767D81" w:rsidRDefault="00767D81"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81" w:rsidRDefault="00767D81" w:rsidP="000230FB">
      <w:pPr>
        <w:spacing w:after="0" w:line="240" w:lineRule="auto"/>
      </w:pPr>
      <w:r>
        <w:separator/>
      </w:r>
    </w:p>
  </w:footnote>
  <w:footnote w:type="continuationSeparator" w:id="0">
    <w:p w:rsidR="00767D81" w:rsidRDefault="00767D81"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E65BB"/>
    <w:rsid w:val="000F57B6"/>
    <w:rsid w:val="00145960"/>
    <w:rsid w:val="00151CB0"/>
    <w:rsid w:val="001933C8"/>
    <w:rsid w:val="001A574B"/>
    <w:rsid w:val="001E2E46"/>
    <w:rsid w:val="002709A3"/>
    <w:rsid w:val="00284C82"/>
    <w:rsid w:val="0028584C"/>
    <w:rsid w:val="002F1FE5"/>
    <w:rsid w:val="00382218"/>
    <w:rsid w:val="00397C61"/>
    <w:rsid w:val="003D4ABA"/>
    <w:rsid w:val="00416A5B"/>
    <w:rsid w:val="00421641"/>
    <w:rsid w:val="0045412A"/>
    <w:rsid w:val="004747E0"/>
    <w:rsid w:val="004A066A"/>
    <w:rsid w:val="004A5046"/>
    <w:rsid w:val="004C1A0F"/>
    <w:rsid w:val="005050A5"/>
    <w:rsid w:val="00515802"/>
    <w:rsid w:val="005C0D34"/>
    <w:rsid w:val="005D0736"/>
    <w:rsid w:val="0060350A"/>
    <w:rsid w:val="00613CA5"/>
    <w:rsid w:val="00637395"/>
    <w:rsid w:val="006A3A4B"/>
    <w:rsid w:val="006A67CE"/>
    <w:rsid w:val="006F01EB"/>
    <w:rsid w:val="0070306C"/>
    <w:rsid w:val="0076001E"/>
    <w:rsid w:val="00767D81"/>
    <w:rsid w:val="007743E5"/>
    <w:rsid w:val="007962DB"/>
    <w:rsid w:val="007A3DA1"/>
    <w:rsid w:val="00826F67"/>
    <w:rsid w:val="00827D6C"/>
    <w:rsid w:val="00860FC9"/>
    <w:rsid w:val="00872CA0"/>
    <w:rsid w:val="008807E9"/>
    <w:rsid w:val="00884793"/>
    <w:rsid w:val="008C67EA"/>
    <w:rsid w:val="008E5C9B"/>
    <w:rsid w:val="00900DA0"/>
    <w:rsid w:val="009755C7"/>
    <w:rsid w:val="00986C66"/>
    <w:rsid w:val="00A6060A"/>
    <w:rsid w:val="00A661F6"/>
    <w:rsid w:val="00A80483"/>
    <w:rsid w:val="00AA546B"/>
    <w:rsid w:val="00AF6B07"/>
    <w:rsid w:val="00B2306D"/>
    <w:rsid w:val="00B31A4C"/>
    <w:rsid w:val="00B84F80"/>
    <w:rsid w:val="00BA6DB7"/>
    <w:rsid w:val="00C430AF"/>
    <w:rsid w:val="00C504A4"/>
    <w:rsid w:val="00C51096"/>
    <w:rsid w:val="00C57773"/>
    <w:rsid w:val="00C650E4"/>
    <w:rsid w:val="00CE6D2F"/>
    <w:rsid w:val="00D000AB"/>
    <w:rsid w:val="00D2449C"/>
    <w:rsid w:val="00D25DFB"/>
    <w:rsid w:val="00D702C3"/>
    <w:rsid w:val="00D86232"/>
    <w:rsid w:val="00E00A84"/>
    <w:rsid w:val="00E23FA6"/>
    <w:rsid w:val="00E34531"/>
    <w:rsid w:val="00E35DCA"/>
    <w:rsid w:val="00E54EBC"/>
    <w:rsid w:val="00E6402D"/>
    <w:rsid w:val="00F82825"/>
    <w:rsid w:val="00F83830"/>
    <w:rsid w:val="00FA1F73"/>
    <w:rsid w:val="00FA3DC6"/>
    <w:rsid w:val="00FB72FF"/>
    <w:rsid w:val="00FC1A46"/>
    <w:rsid w:val="00FF3A85"/>
    <w:rsid w:val="00FF3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02B00A-D8A9-45AA-BCC1-3838147F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fr"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466E-2FB7-49DF-AD71-957BA92C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Thema.dotx</Template>
  <TotalTime>0</TotalTime>
  <Pages>1</Pages>
  <Words>352</Words>
  <Characters>2221</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Divé</dc:creator>
  <cp:lastModifiedBy>Tom</cp:lastModifiedBy>
  <cp:revision>5</cp:revision>
  <cp:lastPrinted>2015-04-20T13:16:00Z</cp:lastPrinted>
  <dcterms:created xsi:type="dcterms:W3CDTF">2015-05-03T19:03:00Z</dcterms:created>
  <dcterms:modified xsi:type="dcterms:W3CDTF">2015-06-09T09:54:00Z</dcterms:modified>
</cp:coreProperties>
</file>